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60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 xml:space="preserve">ДОГОВОР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C5460" w:rsidRPr="00873CA1" w:rsidRDefault="004C5460" w:rsidP="00D278E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  <w:t xml:space="preserve">  "_</w:t>
      </w:r>
      <w:r w:rsidRPr="00D42996">
        <w:rPr>
          <w:rFonts w:ascii="Times New Roman" w:hAnsi="Times New Roman" w:cs="Times New Roman"/>
          <w:sz w:val="18"/>
          <w:szCs w:val="18"/>
        </w:rPr>
        <w:t>01</w:t>
      </w:r>
      <w:r w:rsidRPr="00873CA1">
        <w:rPr>
          <w:rFonts w:ascii="Times New Roman" w:hAnsi="Times New Roman" w:cs="Times New Roman"/>
          <w:sz w:val="18"/>
          <w:szCs w:val="18"/>
        </w:rPr>
        <w:t>__</w:t>
      </w:r>
      <w:r w:rsidRPr="00D42996">
        <w:rPr>
          <w:rFonts w:ascii="Times New Roman" w:hAnsi="Times New Roman" w:cs="Times New Roman"/>
          <w:sz w:val="18"/>
          <w:szCs w:val="18"/>
        </w:rPr>
        <w:t xml:space="preserve">   </w:t>
      </w:r>
      <w:r w:rsidRPr="00873CA1">
        <w:rPr>
          <w:rFonts w:ascii="Times New Roman" w:hAnsi="Times New Roman" w:cs="Times New Roman"/>
          <w:sz w:val="18"/>
          <w:szCs w:val="18"/>
        </w:rPr>
        <w:t>_" _</w:t>
      </w:r>
      <w:r>
        <w:rPr>
          <w:rFonts w:ascii="Times New Roman" w:hAnsi="Times New Roman" w:cs="Times New Roman"/>
          <w:sz w:val="18"/>
          <w:szCs w:val="18"/>
        </w:rPr>
        <w:t>октября</w:t>
      </w:r>
      <w:r w:rsidRPr="00873CA1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4299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__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873CA1">
        <w:rPr>
          <w:rFonts w:ascii="Times New Roman" w:hAnsi="Times New Roman" w:cs="Times New Roman"/>
          <w:sz w:val="18"/>
          <w:szCs w:val="18"/>
        </w:rPr>
        <w:t>____ г.</w:t>
      </w:r>
    </w:p>
    <w:p w:rsidR="004C5460" w:rsidRPr="00873CA1" w:rsidRDefault="004C5460" w:rsidP="00D278E8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(место заключения договора)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>(дата заключения договора)</w:t>
      </w:r>
      <w:r w:rsidRPr="00873CA1">
        <w:rPr>
          <w:rFonts w:ascii="Times New Roman" w:hAnsi="Times New Roman" w:cs="Times New Roman"/>
          <w:b/>
          <w:sz w:val="14"/>
          <w:szCs w:val="14"/>
        </w:rPr>
        <w:tab/>
      </w:r>
    </w:p>
    <w:p w:rsidR="004C5460" w:rsidRPr="000B1227" w:rsidRDefault="004C5460" w:rsidP="00D278E8">
      <w:pPr>
        <w:pStyle w:val="ConsPlusNonformat"/>
        <w:jc w:val="both"/>
        <w:rPr>
          <w:rFonts w:ascii="Times New Roman" w:hAnsi="Times New Roman" w:cs="Times New Roman"/>
        </w:rPr>
      </w:pPr>
    </w:p>
    <w:p w:rsidR="004C5460" w:rsidRPr="00873CA1" w:rsidRDefault="004C5460" w:rsidP="00D278E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бюджетное общеобразовательное учреждение </w:t>
      </w:r>
      <w:r w:rsidRPr="0053374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средняя   школа № 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г.Липецка (МБОУ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СШ № 8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г.Липецка)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</w:p>
    <w:p w:rsidR="004C5460" w:rsidRPr="00873CA1" w:rsidRDefault="004C5460" w:rsidP="00D278E8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>(полное наименование и сокращенное наименование организации, осуществляющей образовательную деятельность по допо</w:t>
      </w:r>
      <w:r>
        <w:rPr>
          <w:rFonts w:ascii="Times New Roman" w:hAnsi="Times New Roman" w:cs="Times New Roman"/>
          <w:b/>
          <w:sz w:val="14"/>
          <w:szCs w:val="14"/>
        </w:rPr>
        <w:t xml:space="preserve">лнительным </w:t>
      </w:r>
      <w:r w:rsidRPr="00873CA1">
        <w:rPr>
          <w:rFonts w:ascii="Times New Roman" w:hAnsi="Times New Roman" w:cs="Times New Roman"/>
          <w:b/>
          <w:sz w:val="14"/>
          <w:szCs w:val="14"/>
        </w:rPr>
        <w:t>образовательным программам)</w:t>
      </w:r>
    </w:p>
    <w:p w:rsidR="004C5460" w:rsidRPr="00873CA1" w:rsidRDefault="004C5460" w:rsidP="00D278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осуществляющее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образовательную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деятельность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(далее  -  образовательная организация)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на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основании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лицензии    от "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28   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 марта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 20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  <w:r w:rsidRPr="00873CA1">
        <w:rPr>
          <w:rFonts w:ascii="Times New Roman" w:hAnsi="Times New Roman" w:cs="Times New Roman"/>
          <w:sz w:val="18"/>
          <w:szCs w:val="18"/>
        </w:rPr>
        <w:t xml:space="preserve"> г. N </w:t>
      </w:r>
      <w:r>
        <w:rPr>
          <w:rFonts w:ascii="Times New Roman" w:hAnsi="Times New Roman" w:cs="Times New Roman"/>
          <w:sz w:val="18"/>
          <w:szCs w:val="18"/>
          <w:u w:val="single"/>
        </w:rPr>
        <w:t>1509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,   выданной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Управлением образования и науки Липецкой области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5460" w:rsidRPr="00873CA1" w:rsidRDefault="004C5460" w:rsidP="00D278E8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(дата и номер лицензии)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(наименование лицензирующего органа)                                      </w:t>
      </w:r>
    </w:p>
    <w:p w:rsidR="004C5460" w:rsidRDefault="004C5460" w:rsidP="00D278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ое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"Исполнитель",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директора 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СШ № 8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 г.Липецка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Мехова Андрея Владимировича</w:t>
      </w:r>
    </w:p>
    <w:p w:rsidR="004C5460" w:rsidRPr="00B95B05" w:rsidRDefault="004C5460" w:rsidP="00D278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73CA1">
        <w:rPr>
          <w:rFonts w:ascii="Times New Roman" w:hAnsi="Times New Roman" w:cs="Times New Roman"/>
          <w:b/>
          <w:sz w:val="14"/>
          <w:szCs w:val="14"/>
        </w:rPr>
        <w:t>(наименование должности, фамилия, имя, отчество (при наличии)   представителя Исполнителя)</w:t>
      </w:r>
    </w:p>
    <w:p w:rsidR="004C5460" w:rsidRPr="00873CA1" w:rsidRDefault="004C5460" w:rsidP="00D278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Уст</w:t>
      </w:r>
      <w:r>
        <w:rPr>
          <w:rFonts w:ascii="Times New Roman" w:hAnsi="Times New Roman" w:cs="Times New Roman"/>
          <w:sz w:val="18"/>
          <w:szCs w:val="18"/>
          <w:u w:val="single"/>
        </w:rPr>
        <w:t>ава МБОУ  СШ № 8 г.Липецка (23.05.2019</w:t>
      </w:r>
      <w:r w:rsidRPr="00455F23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4C5460" w:rsidRPr="005A1361" w:rsidRDefault="004C5460" w:rsidP="00D278E8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(реквизиты документа, удостоверяющего полномочия  представителя Исполнителя)</w:t>
      </w:r>
    </w:p>
    <w:p w:rsidR="004C5460" w:rsidRPr="000B1227" w:rsidRDefault="004C5460" w:rsidP="00D278E8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4C5460" w:rsidRPr="009F02C3" w:rsidRDefault="004C5460" w:rsidP="00D278E8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       (фамилия, имя, отчество (при наличии) законного представителя   </w:t>
      </w:r>
      <w:r>
        <w:rPr>
          <w:rFonts w:ascii="Times New Roman" w:hAnsi="Times New Roman" w:cs="Times New Roman"/>
          <w:b/>
          <w:sz w:val="16"/>
          <w:szCs w:val="16"/>
        </w:rPr>
        <w:t xml:space="preserve">несовершеннолетнего </w:t>
      </w:r>
      <w:r w:rsidRPr="009F02C3">
        <w:rPr>
          <w:rFonts w:ascii="Times New Roman" w:hAnsi="Times New Roman" w:cs="Times New Roman"/>
          <w:b/>
          <w:sz w:val="16"/>
          <w:szCs w:val="16"/>
        </w:rPr>
        <w:t>лица, зачисляемого на обучение)</w:t>
      </w:r>
    </w:p>
    <w:p w:rsidR="004C5460" w:rsidRPr="000B1227" w:rsidRDefault="004C5460" w:rsidP="00D278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873CA1">
        <w:rPr>
          <w:rFonts w:ascii="Times New Roman" w:hAnsi="Times New Roman" w:cs="Times New Roman"/>
          <w:sz w:val="18"/>
          <w:szCs w:val="18"/>
        </w:rPr>
        <w:t>менуем</w:t>
      </w:r>
      <w:r>
        <w:rPr>
          <w:rFonts w:ascii="Times New Roman" w:hAnsi="Times New Roman" w:cs="Times New Roman"/>
          <w:sz w:val="18"/>
          <w:szCs w:val="18"/>
        </w:rPr>
        <w:t>ый(ой)</w:t>
      </w:r>
      <w:r w:rsidRPr="00873CA1">
        <w:rPr>
          <w:rFonts w:ascii="Times New Roman" w:hAnsi="Times New Roman" w:cs="Times New Roman"/>
          <w:sz w:val="18"/>
          <w:szCs w:val="18"/>
        </w:rPr>
        <w:t>____ в дальнейшем "Заказчик", 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4C5460" w:rsidRDefault="004C5460" w:rsidP="00D278E8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именуем__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</w:p>
    <w:p w:rsidR="004C5460" w:rsidRPr="000B1227" w:rsidRDefault="004C5460" w:rsidP="00D278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нижеследующем:</w:t>
      </w:r>
    </w:p>
    <w:p w:rsidR="004C5460" w:rsidRPr="009F02C3" w:rsidRDefault="004C5460" w:rsidP="00D278E8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(фамилия, имя, отчество   (при наличии)   лица, зачисляемого на обучение)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0" w:name="Par72"/>
      <w:bookmarkEnd w:id="0"/>
      <w:r w:rsidRPr="00873CA1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4C5460" w:rsidRPr="00D325C5" w:rsidRDefault="004C5460" w:rsidP="00D278E8">
      <w:pPr>
        <w:pStyle w:val="ConsPlusNonformat"/>
        <w:jc w:val="both"/>
        <w:rPr>
          <w:rFonts w:ascii="Times New Roman" w:hAnsi="Times New Roman" w:cs="Times New Roman"/>
          <w:b/>
          <w:color w:val="000000"/>
        </w:rPr>
      </w:pPr>
      <w:r w:rsidRPr="000B1227">
        <w:rPr>
          <w:rFonts w:ascii="Times New Roman" w:hAnsi="Times New Roman" w:cs="Times New Roman"/>
        </w:rPr>
        <w:t xml:space="preserve">    </w:t>
      </w:r>
      <w:r w:rsidRPr="009036E4">
        <w:rPr>
          <w:rFonts w:ascii="Times New Roman" w:hAnsi="Times New Roman" w:cs="Times New Roman"/>
          <w:sz w:val="18"/>
          <w:szCs w:val="18"/>
        </w:rPr>
        <w:t>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   обязуется   предоставить   образовательную  услугу, а  Заказчик  обязуется   оплатить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873CA1">
        <w:rPr>
          <w:rFonts w:ascii="Times New Roman" w:hAnsi="Times New Roman" w:cs="Times New Roman"/>
          <w:sz w:val="18"/>
          <w:szCs w:val="18"/>
        </w:rPr>
        <w:t>по          предоставлению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u w:val="single"/>
        </w:rPr>
        <w:t>дополнительной</w:t>
      </w: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 xml:space="preserve"> об</w:t>
      </w:r>
      <w:r>
        <w:rPr>
          <w:rFonts w:ascii="Times New Roman" w:hAnsi="Times New Roman" w:cs="Times New Roman"/>
          <w:b/>
          <w:i/>
          <w:color w:val="000000"/>
          <w:u w:val="single"/>
        </w:rPr>
        <w:t>щеразвивающей  программы</w:t>
      </w: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 xml:space="preserve"> социально-педагогической направленности </w:t>
      </w: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 </w:t>
      </w: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 xml:space="preserve"> «Адаптация детей к условиям школьной жизни»</w:t>
      </w:r>
      <w:r>
        <w:rPr>
          <w:rFonts w:ascii="Times New Roman" w:hAnsi="Times New Roman" w:cs="Times New Roman"/>
          <w:b/>
          <w:i/>
          <w:color w:val="000000"/>
          <w:u w:val="single"/>
        </w:rPr>
        <w:t>, форма обучения – очная, вид образовательной программы-дополнительная</w:t>
      </w:r>
    </w:p>
    <w:p w:rsidR="004C5460" w:rsidRPr="00A46422" w:rsidRDefault="004C5460" w:rsidP="00D278E8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>(наименование дополнительной образовательной программы;</w:t>
      </w:r>
      <w:r w:rsidRPr="00873C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форма обучения,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вид,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>уровень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и (или) направленность образовательной  программы (часть образовательной программы определенного уровня, вида </w:t>
      </w:r>
      <w:r>
        <w:rPr>
          <w:rFonts w:ascii="Times New Roman" w:hAnsi="Times New Roman" w:cs="Times New Roman"/>
          <w:b/>
          <w:sz w:val="16"/>
          <w:szCs w:val="16"/>
        </w:rPr>
        <w:t xml:space="preserve">и (или) </w:t>
      </w:r>
      <w:r w:rsidRPr="00A46422">
        <w:rPr>
          <w:rFonts w:ascii="Times New Roman" w:hAnsi="Times New Roman" w:cs="Times New Roman"/>
          <w:b/>
          <w:sz w:val="16"/>
          <w:szCs w:val="16"/>
        </w:rPr>
        <w:t>направленности)</w:t>
      </w:r>
    </w:p>
    <w:p w:rsidR="004C5460" w:rsidRPr="00873CA1" w:rsidRDefault="004C5460" w:rsidP="00D278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 xml:space="preserve"> соответствии с образовательной программой « Солнечные ступеньки» и учебным планом Исполнителя.</w:t>
      </w:r>
    </w:p>
    <w:p w:rsidR="004C5460" w:rsidRDefault="004C5460" w:rsidP="00F80EC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16"/>
          <w:szCs w:val="16"/>
        </w:rPr>
      </w:pPr>
      <w:r w:rsidRPr="009036E4">
        <w:rPr>
          <w:rFonts w:ascii="Times New Roman" w:hAnsi="Times New Roman"/>
          <w:sz w:val="18"/>
          <w:szCs w:val="18"/>
        </w:rPr>
        <w:t xml:space="preserve">1.2. Срок    </w:t>
      </w:r>
      <w:r>
        <w:rPr>
          <w:rFonts w:ascii="Times New Roman" w:hAnsi="Times New Roman"/>
          <w:sz w:val="18"/>
          <w:szCs w:val="18"/>
        </w:rPr>
        <w:t xml:space="preserve"> освоения образовательной программы на момент подписания Договора составляет  </w:t>
      </w:r>
      <w:r w:rsidRPr="009036E4">
        <w:rPr>
          <w:rFonts w:ascii="Times New Roman" w:hAnsi="Times New Roman"/>
          <w:sz w:val="18"/>
          <w:szCs w:val="18"/>
        </w:rPr>
        <w:t xml:space="preserve">  составляет </w:t>
      </w:r>
      <w:r>
        <w:rPr>
          <w:rFonts w:ascii="Times New Roman" w:hAnsi="Times New Roman"/>
          <w:sz w:val="18"/>
          <w:szCs w:val="18"/>
          <w:u w:val="single"/>
        </w:rPr>
        <w:t xml:space="preserve">     </w:t>
      </w:r>
      <w:r>
        <w:rPr>
          <w:rFonts w:ascii="Times New Roman" w:hAnsi="Times New Roman"/>
          <w:b/>
          <w:sz w:val="18"/>
          <w:szCs w:val="18"/>
          <w:u w:val="single"/>
        </w:rPr>
        <w:t>8  (восемь</w:t>
      </w:r>
      <w:r w:rsidRPr="00274FE7">
        <w:rPr>
          <w:rFonts w:ascii="Times New Roman" w:hAnsi="Times New Roman"/>
          <w:b/>
          <w:sz w:val="18"/>
          <w:szCs w:val="18"/>
          <w:u w:val="single"/>
        </w:rPr>
        <w:t>)</w:t>
      </w:r>
      <w:r>
        <w:rPr>
          <w:rFonts w:ascii="Times New Roman" w:hAnsi="Times New Roman"/>
          <w:sz w:val="18"/>
          <w:szCs w:val="18"/>
          <w:u w:val="single"/>
        </w:rPr>
        <w:t xml:space="preserve">         </w:t>
      </w:r>
      <w:r w:rsidRPr="00E177AA">
        <w:rPr>
          <w:rFonts w:ascii="Times New Roman" w:hAnsi="Times New Roman"/>
          <w:b/>
          <w:i/>
          <w:sz w:val="20"/>
          <w:szCs w:val="20"/>
          <w:u w:val="single"/>
        </w:rPr>
        <w:t>месяцев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036E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5970C3">
        <w:rPr>
          <w:rFonts w:ascii="Times New Roman" w:hAnsi="Times New Roman"/>
          <w:sz w:val="18"/>
          <w:szCs w:val="18"/>
        </w:rPr>
        <w:t xml:space="preserve">( </w:t>
      </w:r>
      <w:r>
        <w:rPr>
          <w:rFonts w:ascii="Times New Roman" w:hAnsi="Times New Roman"/>
          <w:sz w:val="18"/>
          <w:szCs w:val="18"/>
          <w:lang w:val="en-US"/>
        </w:rPr>
        <w:t>c</w:t>
      </w:r>
      <w:r w:rsidRPr="005970C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октября 2020 года  по май 2021 года 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4C5460" w:rsidRPr="009036E4" w:rsidRDefault="004C5460" w:rsidP="00F80EC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</w:t>
      </w:r>
      <w:r w:rsidRPr="00A46422">
        <w:rPr>
          <w:rFonts w:ascii="Times New Roman" w:hAnsi="Times New Roman"/>
          <w:b/>
          <w:sz w:val="16"/>
          <w:szCs w:val="16"/>
        </w:rPr>
        <w:t>(указывается количество месяцев, лет)</w:t>
      </w:r>
    </w:p>
    <w:p w:rsidR="004C5460" w:rsidRPr="009036E4" w:rsidRDefault="004C5460" w:rsidP="00F8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9036E4">
        <w:rPr>
          <w:rFonts w:ascii="Times New Roman" w:hAnsi="Times New Roman"/>
          <w:sz w:val="18"/>
          <w:szCs w:val="18"/>
        </w:rPr>
        <w:t>1.3.</w:t>
      </w:r>
      <w:r>
        <w:rPr>
          <w:rFonts w:ascii="Times New Roman" w:hAnsi="Times New Roman"/>
          <w:sz w:val="18"/>
          <w:szCs w:val="18"/>
        </w:rPr>
        <w:t xml:space="preserve"> После освоения Обучающимися образовательной программы выдача документа об обучении не предусмотрена.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1" w:name="Par96"/>
      <w:bookmarkEnd w:id="1"/>
      <w:r w:rsidRPr="00873CA1">
        <w:rPr>
          <w:rFonts w:ascii="Times New Roman" w:hAnsi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 Исполнитель вправе: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2.1.2. Применять к Обучающемуся меры поощрения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5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2" w:name="Par109"/>
      <w:bookmarkEnd w:id="2"/>
      <w:r w:rsidRPr="00873CA1">
        <w:rPr>
          <w:rFonts w:ascii="Times New Roman" w:hAnsi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4C5460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 Исполнитель обязан:</w:t>
      </w:r>
    </w:p>
    <w:p w:rsidR="004C5460" w:rsidRPr="00F80ECB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3.1.1.Зачислить Обучающегося, выполнившего установленные  законодательством Российской Федерации, учредительными документами, локальными нормативными актами Исполнителя условия приема </w:t>
      </w:r>
      <w:r w:rsidRPr="00F80ECB">
        <w:rPr>
          <w:rFonts w:ascii="Times New Roman" w:hAnsi="Times New Roman"/>
          <w:sz w:val="18"/>
          <w:szCs w:val="18"/>
          <w:u w:val="single"/>
        </w:rPr>
        <w:t>в качестве обучающегося по дополнительной общеразвивающей программе</w:t>
      </w:r>
      <w:r>
        <w:rPr>
          <w:rFonts w:ascii="Times New Roman" w:hAnsi="Times New Roman"/>
          <w:sz w:val="18"/>
          <w:szCs w:val="18"/>
          <w:u w:val="single"/>
        </w:rPr>
        <w:t xml:space="preserve">   </w:t>
      </w:r>
      <w:r w:rsidRPr="00F80ECB">
        <w:rPr>
          <w:rFonts w:ascii="Times New Roman" w:hAnsi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Pr="00F80ECB">
        <w:rPr>
          <w:rFonts w:ascii="Times New Roman" w:hAnsi="Times New Roman"/>
          <w:sz w:val="18"/>
          <w:szCs w:val="18"/>
        </w:rPr>
        <w:t xml:space="preserve"> </w:t>
      </w:r>
      <w:r w:rsidRPr="00F80ECB">
        <w:rPr>
          <w:rFonts w:ascii="Times New Roman" w:hAnsi="Times New Roman"/>
          <w:sz w:val="16"/>
          <w:szCs w:val="16"/>
        </w:rPr>
        <w:t xml:space="preserve"> ( указывается категория обучающегося).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</w:t>
      </w:r>
      <w:r w:rsidRPr="00873CA1">
        <w:rPr>
          <w:rFonts w:ascii="Times New Roman" w:hAnsi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"Об образовании в Российской Федерации" 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</w:t>
      </w:r>
      <w:r>
        <w:rPr>
          <w:rFonts w:ascii="Times New Roman" w:hAnsi="Times New Roman"/>
          <w:sz w:val="18"/>
          <w:szCs w:val="18"/>
        </w:rPr>
        <w:t>3</w:t>
      </w:r>
      <w:r w:rsidRPr="00873CA1">
        <w:rPr>
          <w:rFonts w:ascii="Times New Roman" w:hAnsi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9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учебным планом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и расписанием занятий Исполнителя.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3.1.4.</w:t>
      </w:r>
      <w:r w:rsidRPr="00873CA1">
        <w:rPr>
          <w:rFonts w:ascii="Times New Roman" w:hAnsi="Times New Roman"/>
          <w:sz w:val="18"/>
          <w:szCs w:val="18"/>
        </w:rPr>
        <w:t xml:space="preserve"> Обеспечить Обучающемуся предусмотренные выбранной образовательной программой условия ее освоения.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</w:t>
      </w:r>
      <w:r w:rsidRPr="00873CA1">
        <w:rPr>
          <w:rFonts w:ascii="Times New Roman" w:hAnsi="Times New Roman"/>
          <w:sz w:val="18"/>
          <w:szCs w:val="18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</w:t>
      </w:r>
      <w:r>
        <w:rPr>
          <w:rFonts w:ascii="Times New Roman" w:hAnsi="Times New Roman"/>
          <w:sz w:val="18"/>
          <w:szCs w:val="18"/>
        </w:rPr>
        <w:t>6</w:t>
      </w:r>
      <w:r w:rsidRPr="00873CA1">
        <w:rPr>
          <w:rFonts w:ascii="Times New Roman" w:hAnsi="Times New Roman"/>
          <w:sz w:val="18"/>
          <w:szCs w:val="18"/>
        </w:rPr>
        <w:t xml:space="preserve">. Принимать от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обучающегося и (или) </w:t>
      </w:r>
      <w:r w:rsidRPr="00873CA1">
        <w:rPr>
          <w:rFonts w:ascii="Times New Roman" w:hAnsi="Times New Roman"/>
          <w:sz w:val="18"/>
          <w:szCs w:val="18"/>
        </w:rPr>
        <w:t>Заказчика плату за образовательные услуги.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</w:t>
      </w:r>
      <w:r w:rsidRPr="00873CA1">
        <w:rPr>
          <w:rFonts w:ascii="Times New Roman" w:hAnsi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1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3.3. Обучающийся </w:t>
      </w:r>
      <w:r>
        <w:rPr>
          <w:rFonts w:ascii="Times New Roman" w:hAnsi="Times New Roman"/>
          <w:sz w:val="18"/>
          <w:szCs w:val="18"/>
        </w:rPr>
        <w:t xml:space="preserve">и (или) Заказчик </w:t>
      </w:r>
      <w:r w:rsidRPr="00873CA1">
        <w:rPr>
          <w:rFonts w:ascii="Times New Roman" w:hAnsi="Times New Roman"/>
          <w:sz w:val="18"/>
          <w:szCs w:val="18"/>
        </w:rPr>
        <w:t xml:space="preserve">обязан соблюдать требования, установленные в </w:t>
      </w:r>
      <w:hyperlink r:id="rId1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статье 43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3.3.2. Извещать Исполнителя о причинах отсутствия на занятиях.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>
        <w:rPr>
          <w:rFonts w:ascii="Times New Roman" w:hAnsi="Times New Roman"/>
          <w:sz w:val="18"/>
          <w:szCs w:val="18"/>
        </w:rPr>
        <w:t xml:space="preserve"> учебным планом </w:t>
      </w:r>
      <w:r w:rsidRPr="00873CA1">
        <w:rPr>
          <w:rFonts w:ascii="Times New Roman" w:hAnsi="Times New Roman"/>
          <w:sz w:val="18"/>
          <w:szCs w:val="18"/>
        </w:rPr>
        <w:t xml:space="preserve"> Исполнителя.</w:t>
      </w:r>
    </w:p>
    <w:p w:rsidR="004C5460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5460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3" w:name="Par130"/>
      <w:bookmarkEnd w:id="3"/>
      <w:r w:rsidRPr="00873CA1">
        <w:rPr>
          <w:rFonts w:ascii="Times New Roman" w:hAnsi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4C5460" w:rsidRPr="00251F52" w:rsidRDefault="004C5460" w:rsidP="00D278E8">
      <w:pPr>
        <w:pStyle w:val="a"/>
        <w:rPr>
          <w:rFonts w:ascii="Times New Roman" w:hAnsi="Times New Roman" w:cs="Times New Roman"/>
          <w:sz w:val="18"/>
          <w:szCs w:val="18"/>
        </w:rPr>
      </w:pPr>
      <w:r w:rsidRPr="00251F52">
        <w:rPr>
          <w:rFonts w:ascii="Times New Roman" w:hAnsi="Times New Roman" w:cs="Times New Roman"/>
          <w:sz w:val="18"/>
          <w:szCs w:val="18"/>
        </w:rPr>
        <w:t xml:space="preserve">4.1. Полная стоимость платных образовательных услуг </w:t>
      </w:r>
      <w:r w:rsidRPr="00B76472">
        <w:rPr>
          <w:rFonts w:ascii="Times New Roman" w:hAnsi="Times New Roman" w:cs="Times New Roman"/>
          <w:b/>
          <w:i/>
          <w:sz w:val="18"/>
          <w:szCs w:val="18"/>
        </w:rPr>
        <w:t>за весь период обучения</w:t>
      </w:r>
      <w:r w:rsidRPr="00251F52">
        <w:rPr>
          <w:rFonts w:ascii="Times New Roman" w:hAnsi="Times New Roman" w:cs="Times New Roman"/>
          <w:sz w:val="18"/>
          <w:szCs w:val="18"/>
        </w:rPr>
        <w:t xml:space="preserve"> Обучающегося составляет</w:t>
      </w:r>
      <w:r w:rsidRPr="00251F52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9600   (девять тысяч шестьсот)</w:t>
      </w:r>
      <w:r w:rsidRPr="001367AC">
        <w:rPr>
          <w:rFonts w:ascii="Times New Roman" w:hAnsi="Times New Roman" w:cs="Times New Roman"/>
          <w:sz w:val="18"/>
          <w:szCs w:val="18"/>
        </w:rPr>
        <w:t>_</w:t>
      </w:r>
      <w:r w:rsidRPr="00251F52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5460" w:rsidRPr="00B76472" w:rsidRDefault="004C5460" w:rsidP="00D278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1227">
        <w:rPr>
          <w:rFonts w:ascii="Times New Roman" w:hAnsi="Times New Roman" w:cs="Times New Roman"/>
        </w:rPr>
        <w:t xml:space="preserve">    4.2. </w:t>
      </w:r>
      <w:r w:rsidRPr="00873CA1">
        <w:rPr>
          <w:rFonts w:ascii="Times New Roman" w:hAnsi="Times New Roman" w:cs="Times New Roman"/>
          <w:sz w:val="18"/>
          <w:szCs w:val="18"/>
        </w:rPr>
        <w:t>Оплата производится</w:t>
      </w:r>
      <w:r w:rsidRPr="000B1227">
        <w:rPr>
          <w:rFonts w:ascii="Times New Roman" w:hAnsi="Times New Roman" w:cs="Times New Roman"/>
        </w:rPr>
        <w:t xml:space="preserve"> </w:t>
      </w:r>
      <w:r w:rsidRPr="00B7647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ежемесячно в размере 1200 (тысяча двести) рублей, не позднее 10 числа </w:t>
      </w:r>
    </w:p>
    <w:p w:rsidR="004C5460" w:rsidRPr="00342671" w:rsidRDefault="004C5460" w:rsidP="00D278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1227">
        <w:rPr>
          <w:rFonts w:ascii="Times New Roman" w:hAnsi="Times New Roman" w:cs="Times New Roman"/>
        </w:rPr>
        <w:t xml:space="preserve">        </w:t>
      </w:r>
      <w:r w:rsidRPr="00E5653B">
        <w:rPr>
          <w:rFonts w:ascii="Times New Roman" w:hAnsi="Times New Roman" w:cs="Times New Roman"/>
          <w:b/>
          <w:sz w:val="16"/>
          <w:szCs w:val="16"/>
        </w:rPr>
        <w:t xml:space="preserve">(период оплаты (единовременно, </w:t>
      </w:r>
      <w:r w:rsidRPr="00B76472">
        <w:rPr>
          <w:rFonts w:ascii="Times New Roman" w:hAnsi="Times New Roman" w:cs="Times New Roman"/>
          <w:b/>
          <w:sz w:val="16"/>
          <w:szCs w:val="16"/>
          <w:u w:val="single"/>
        </w:rPr>
        <w:t>ежемесячно, ежеквартально, по четвертям, полугодиям или иной платежный период) и время оплаты (</w:t>
      </w:r>
      <w:r w:rsidRPr="00B76472">
        <w:rPr>
          <w:rFonts w:ascii="Times New Roman" w:hAnsi="Times New Roman" w:cs="Times New Roman"/>
          <w:sz w:val="16"/>
          <w:szCs w:val="16"/>
          <w:u w:val="single"/>
        </w:rPr>
        <w:t>например, не позднее определенного числа периода, по</w:t>
      </w:r>
      <w:r w:rsidRPr="00342671">
        <w:rPr>
          <w:rFonts w:ascii="Times New Roman" w:hAnsi="Times New Roman" w:cs="Times New Roman"/>
          <w:sz w:val="16"/>
          <w:szCs w:val="16"/>
        </w:rPr>
        <w:t>длежащего оплате, или не позднее определенного числа периода,  предшествующего   (следующего) за периодом оплаты))</w:t>
      </w:r>
    </w:p>
    <w:p w:rsidR="004C5460" w:rsidRPr="00873CA1" w:rsidRDefault="004C5460" w:rsidP="00D278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за наличный расчет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 на счет, указанный  в  </w:t>
      </w:r>
      <w:hyperlink r:id="rId13" w:anchor="Par186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 IX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 настоящего Договора</w:t>
      </w:r>
      <w:r>
        <w:rPr>
          <w:rFonts w:ascii="Times New Roman" w:hAnsi="Times New Roman" w:cs="Times New Roman"/>
          <w:sz w:val="18"/>
          <w:szCs w:val="18"/>
        </w:rPr>
        <w:t xml:space="preserve">. После поступления денежных средств на счет оплата удостоверяется Исполнителем в виде кассового чека-квитанции.  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4" w:name="Par144"/>
      <w:bookmarkEnd w:id="4"/>
      <w:r w:rsidRPr="00873CA1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4C5460" w:rsidRPr="00873CA1" w:rsidRDefault="004C5460" w:rsidP="00136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услуг;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4C5460" w:rsidRPr="00873CA1" w:rsidRDefault="004C5460" w:rsidP="00136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по инициативе Обучающегося или родителей (законных представителей) несовершеннолетнего Обучающегося,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</w:t>
      </w:r>
      <w:r w:rsidRPr="00873CA1">
        <w:rPr>
          <w:rFonts w:ascii="Times New Roman" w:hAnsi="Times New Roman"/>
          <w:sz w:val="18"/>
          <w:szCs w:val="18"/>
        </w:rPr>
        <w:t xml:space="preserve">Заказчик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bookmarkStart w:id="5" w:name="Par160"/>
      <w:bookmarkEnd w:id="5"/>
      <w:r w:rsidRPr="001367AC">
        <w:rPr>
          <w:rFonts w:ascii="Times New Roman" w:hAnsi="Times New Roman"/>
          <w:b/>
          <w:sz w:val="18"/>
          <w:szCs w:val="18"/>
        </w:rPr>
        <w:t>VI.</w:t>
      </w:r>
      <w:r w:rsidRPr="00873CA1">
        <w:rPr>
          <w:rFonts w:ascii="Times New Roman" w:hAnsi="Times New Roman"/>
          <w:b/>
          <w:sz w:val="18"/>
          <w:szCs w:val="18"/>
        </w:rPr>
        <w:t xml:space="preserve"> Ответственность Исполнителя, Заказчика и Обучающегося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>
        <w:rPr>
          <w:rFonts w:ascii="Times New Roman" w:hAnsi="Times New Roman"/>
          <w:sz w:val="18"/>
          <w:szCs w:val="18"/>
        </w:rPr>
        <w:t>.</w:t>
      </w:r>
    </w:p>
    <w:p w:rsidR="004C5460" w:rsidRPr="006E19F7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4C5460" w:rsidRPr="00E5653B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6" w:name="Par175"/>
      <w:bookmarkEnd w:id="6"/>
      <w:r w:rsidRPr="00E5653B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7" w:name="Par179"/>
      <w:bookmarkEnd w:id="7"/>
      <w:r w:rsidRPr="00873CA1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4C5460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4C5460" w:rsidRPr="00873CA1" w:rsidRDefault="004C5460" w:rsidP="00D2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8.2. Настоящий Договор составлен в </w:t>
      </w:r>
      <w:r w:rsidRPr="00873CA1">
        <w:rPr>
          <w:rFonts w:ascii="Times New Roman" w:hAnsi="Times New Roman"/>
          <w:sz w:val="18"/>
          <w:szCs w:val="18"/>
          <w:u w:val="single"/>
        </w:rPr>
        <w:t xml:space="preserve">2-х </w:t>
      </w:r>
      <w:r w:rsidRPr="00873CA1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460" w:rsidRPr="00873CA1" w:rsidRDefault="004C5460" w:rsidP="0034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4C5460" w:rsidRPr="00873CA1" w:rsidRDefault="004C5460" w:rsidP="003426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8" w:name="Par186"/>
      <w:bookmarkEnd w:id="8"/>
      <w:r w:rsidRPr="00873CA1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572"/>
        <w:gridCol w:w="3786"/>
      </w:tblGrid>
      <w:tr w:rsidR="004C5460" w:rsidRPr="00105853" w:rsidTr="00105853">
        <w:trPr>
          <w:trHeight w:val="201"/>
        </w:trPr>
        <w:tc>
          <w:tcPr>
            <w:tcW w:w="3544" w:type="dxa"/>
            <w:vMerge w:val="restart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5853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>Муниципальное  бюджетное общеобразовательное учреждение  средняя   школа № 8 г.Липецка (МБОУ  СШ № 8  г.Липецка)</w:t>
            </w: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5853">
              <w:rPr>
                <w:rFonts w:ascii="Times New Roman" w:hAnsi="Times New Roman"/>
                <w:b/>
                <w:sz w:val="20"/>
                <w:szCs w:val="20"/>
              </w:rPr>
              <w:t xml:space="preserve">Заказчик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5853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4C5460" w:rsidRPr="00105853" w:rsidTr="00105853">
        <w:trPr>
          <w:trHeight w:val="21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2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405"/>
        </w:trPr>
        <w:tc>
          <w:tcPr>
            <w:tcW w:w="3544" w:type="dxa"/>
            <w:vMerge w:val="restart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>(полное наименование и сокращенное  наименование (при наличии) образовательной организации)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(фамилия,имя,отчество (при наличии))</w:t>
            </w: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(фамилия,имя,отчество (при наличии))</w:t>
            </w:r>
          </w:p>
        </w:tc>
      </w:tr>
      <w:tr w:rsidR="004C5460" w:rsidRPr="00105853" w:rsidTr="00105853">
        <w:trPr>
          <w:trHeight w:val="184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vMerge w:val="restart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00"/>
        </w:trPr>
        <w:tc>
          <w:tcPr>
            <w:tcW w:w="3544" w:type="dxa"/>
            <w:vMerge w:val="restart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05853">
              <w:rPr>
                <w:rFonts w:ascii="Times New Roman" w:hAnsi="Times New Roman"/>
                <w:sz w:val="20"/>
                <w:szCs w:val="20"/>
                <w:u w:val="single"/>
              </w:rPr>
              <w:t>398020 Россия, Липецк г., улица  Елецкая, д.63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 xml:space="preserve">                   (место нахождения)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vMerge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4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</w:tc>
        <w:tc>
          <w:tcPr>
            <w:tcW w:w="3786" w:type="dxa"/>
            <w:tcBorders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</w:tc>
      </w:tr>
      <w:tr w:rsidR="004C5460" w:rsidRPr="00105853" w:rsidTr="00105853">
        <w:trPr>
          <w:trHeight w:val="37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295"/>
        </w:trPr>
        <w:tc>
          <w:tcPr>
            <w:tcW w:w="3544" w:type="dxa"/>
            <w:vMerge w:val="restart"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 xml:space="preserve">ИНН 48 25024539   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 xml:space="preserve"> КПП 482501001  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>БИК 044206001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 xml:space="preserve">Р/ счет 40701810900003000001 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Отделение Липецк г.Липецк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>л/с 20620002400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(банковские реквизиты)</w:t>
            </w:r>
          </w:p>
          <w:p w:rsidR="004C5460" w:rsidRPr="00105853" w:rsidRDefault="004C5460" w:rsidP="0010585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________________________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105853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  <w:p w:rsidR="004C5460" w:rsidRPr="00105853" w:rsidRDefault="004C5460" w:rsidP="0010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31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48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</w:tc>
      </w:tr>
      <w:tr w:rsidR="004C5460" w:rsidRPr="00105853" w:rsidTr="00105853">
        <w:trPr>
          <w:trHeight w:val="17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242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23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49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(паспорт: серия,номер,когда и кем выдан)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  серия, номер свидетельства о рождении)</w:t>
            </w:r>
          </w:p>
        </w:tc>
      </w:tr>
      <w:tr w:rsidR="004C5460" w:rsidRPr="00105853" w:rsidTr="00105853">
        <w:trPr>
          <w:trHeight w:val="22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28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ab/>
              <w:t>(телефон)</w:t>
            </w:r>
          </w:p>
        </w:tc>
      </w:tr>
      <w:tr w:rsidR="004C5460" w:rsidRPr="00105853" w:rsidTr="00105853">
        <w:trPr>
          <w:trHeight w:val="25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25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4C5460" w:rsidRPr="00105853" w:rsidTr="00105853">
        <w:trPr>
          <w:trHeight w:val="1530"/>
        </w:trPr>
        <w:tc>
          <w:tcPr>
            <w:tcW w:w="3544" w:type="dxa"/>
            <w:vMerge w:val="restart"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1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24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52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 xml:space="preserve">ДОГОВОР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C5460" w:rsidRPr="00873CA1" w:rsidRDefault="004C5460" w:rsidP="00B06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  <w:t xml:space="preserve">  "__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873CA1">
        <w:rPr>
          <w:rFonts w:ascii="Times New Roman" w:hAnsi="Times New Roman" w:cs="Times New Roman"/>
          <w:sz w:val="18"/>
          <w:szCs w:val="18"/>
        </w:rPr>
        <w:t>__" __</w:t>
      </w:r>
      <w:r>
        <w:rPr>
          <w:rFonts w:ascii="Times New Roman" w:hAnsi="Times New Roman" w:cs="Times New Roman"/>
          <w:sz w:val="18"/>
          <w:szCs w:val="18"/>
        </w:rPr>
        <w:t>октября</w:t>
      </w:r>
      <w:r w:rsidRPr="00873CA1">
        <w:rPr>
          <w:rFonts w:ascii="Times New Roman" w:hAnsi="Times New Roman" w:cs="Times New Roman"/>
          <w:sz w:val="18"/>
          <w:szCs w:val="18"/>
        </w:rPr>
        <w:t>__ 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873CA1">
        <w:rPr>
          <w:rFonts w:ascii="Times New Roman" w:hAnsi="Times New Roman" w:cs="Times New Roman"/>
          <w:sz w:val="18"/>
          <w:szCs w:val="18"/>
        </w:rPr>
        <w:t>____ г.</w:t>
      </w:r>
    </w:p>
    <w:p w:rsidR="004C5460" w:rsidRPr="00873CA1" w:rsidRDefault="004C5460" w:rsidP="00B06A96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(место заключения договора)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>(дата заключения договора)</w:t>
      </w:r>
      <w:r w:rsidRPr="00873CA1">
        <w:rPr>
          <w:rFonts w:ascii="Times New Roman" w:hAnsi="Times New Roman" w:cs="Times New Roman"/>
          <w:b/>
          <w:sz w:val="14"/>
          <w:szCs w:val="14"/>
        </w:rPr>
        <w:tab/>
      </w:r>
    </w:p>
    <w:p w:rsidR="004C5460" w:rsidRPr="000B1227" w:rsidRDefault="004C5460" w:rsidP="00B06A96">
      <w:pPr>
        <w:pStyle w:val="ConsPlusNonformat"/>
        <w:jc w:val="both"/>
        <w:rPr>
          <w:rFonts w:ascii="Times New Roman" w:hAnsi="Times New Roman" w:cs="Times New Roman"/>
        </w:rPr>
      </w:pPr>
    </w:p>
    <w:p w:rsidR="004C5460" w:rsidRPr="00873CA1" w:rsidRDefault="004C5460" w:rsidP="00B06A96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бюджетное общеобразовательное учреждение </w:t>
      </w:r>
      <w:r w:rsidRPr="0053374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средняя   школа № 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г.Липецка (МБОУ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СШ № 8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г.Липецка)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</w:p>
    <w:p w:rsidR="004C5460" w:rsidRPr="00873CA1" w:rsidRDefault="004C5460" w:rsidP="00B06A96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>(полное наименование и сокращенное наименование организации, осуществляющей образовательную деятельность по допо</w:t>
      </w:r>
      <w:r>
        <w:rPr>
          <w:rFonts w:ascii="Times New Roman" w:hAnsi="Times New Roman" w:cs="Times New Roman"/>
          <w:b/>
          <w:sz w:val="14"/>
          <w:szCs w:val="14"/>
        </w:rPr>
        <w:t xml:space="preserve">лнительным </w:t>
      </w:r>
      <w:r w:rsidRPr="00873CA1">
        <w:rPr>
          <w:rFonts w:ascii="Times New Roman" w:hAnsi="Times New Roman" w:cs="Times New Roman"/>
          <w:b/>
          <w:sz w:val="14"/>
          <w:szCs w:val="14"/>
        </w:rPr>
        <w:t>образовательным программам)</w:t>
      </w:r>
    </w:p>
    <w:p w:rsidR="004C5460" w:rsidRPr="00873CA1" w:rsidRDefault="004C5460" w:rsidP="00B06A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осуществляющее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образовательную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деятельность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(далее  -  образовательная организация)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на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основании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лицензии    от "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28   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 марта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 20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  <w:r w:rsidRPr="00873CA1">
        <w:rPr>
          <w:rFonts w:ascii="Times New Roman" w:hAnsi="Times New Roman" w:cs="Times New Roman"/>
          <w:sz w:val="18"/>
          <w:szCs w:val="18"/>
        </w:rPr>
        <w:t xml:space="preserve"> г. N </w:t>
      </w:r>
      <w:r>
        <w:rPr>
          <w:rFonts w:ascii="Times New Roman" w:hAnsi="Times New Roman" w:cs="Times New Roman"/>
          <w:sz w:val="18"/>
          <w:szCs w:val="18"/>
          <w:u w:val="single"/>
        </w:rPr>
        <w:t>1509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,   выданной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Управлением образования и науки Липецкой области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5460" w:rsidRPr="00873CA1" w:rsidRDefault="004C5460" w:rsidP="00B06A96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(дата и номер лицензии)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(наименование лицензирующего органа)                                      </w:t>
      </w:r>
    </w:p>
    <w:p w:rsidR="004C5460" w:rsidRDefault="004C5460" w:rsidP="00B06A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ое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"Исполнитель",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директора 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СШ № 8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 г.Липецка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Мехова Андрея Владимировича</w:t>
      </w:r>
    </w:p>
    <w:p w:rsidR="004C5460" w:rsidRPr="00B95B05" w:rsidRDefault="004C5460" w:rsidP="00B06A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73CA1">
        <w:rPr>
          <w:rFonts w:ascii="Times New Roman" w:hAnsi="Times New Roman" w:cs="Times New Roman"/>
          <w:b/>
          <w:sz w:val="14"/>
          <w:szCs w:val="14"/>
        </w:rPr>
        <w:t>(наименование должности, фамилия, имя, отчество (при наличии)   представителя Исполнителя)</w:t>
      </w:r>
    </w:p>
    <w:p w:rsidR="004C5460" w:rsidRPr="00873CA1" w:rsidRDefault="004C5460" w:rsidP="00B06A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Уст</w:t>
      </w:r>
      <w:r>
        <w:rPr>
          <w:rFonts w:ascii="Times New Roman" w:hAnsi="Times New Roman" w:cs="Times New Roman"/>
          <w:sz w:val="18"/>
          <w:szCs w:val="18"/>
          <w:u w:val="single"/>
        </w:rPr>
        <w:t>ава МБОУ  СШ № 8 г.Липецка (23.05.2019</w:t>
      </w:r>
      <w:r w:rsidRPr="00455F23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4C5460" w:rsidRPr="005A1361" w:rsidRDefault="004C5460" w:rsidP="00B06A96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(реквизиты документа, удостоверяющего полномочия  представителя Исполнителя)</w:t>
      </w:r>
    </w:p>
    <w:p w:rsidR="004C5460" w:rsidRPr="000B1227" w:rsidRDefault="004C5460" w:rsidP="00B06A96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4C5460" w:rsidRPr="009F02C3" w:rsidRDefault="004C5460" w:rsidP="00B06A96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       (фамилия, имя, отчество (при наличии) законного представителя   </w:t>
      </w:r>
      <w:r>
        <w:rPr>
          <w:rFonts w:ascii="Times New Roman" w:hAnsi="Times New Roman" w:cs="Times New Roman"/>
          <w:b/>
          <w:sz w:val="16"/>
          <w:szCs w:val="16"/>
        </w:rPr>
        <w:t xml:space="preserve">несовершеннолетнего </w:t>
      </w:r>
      <w:r w:rsidRPr="009F02C3">
        <w:rPr>
          <w:rFonts w:ascii="Times New Roman" w:hAnsi="Times New Roman" w:cs="Times New Roman"/>
          <w:b/>
          <w:sz w:val="16"/>
          <w:szCs w:val="16"/>
        </w:rPr>
        <w:t>лица, зачисляемого на обучение)</w:t>
      </w:r>
    </w:p>
    <w:p w:rsidR="004C5460" w:rsidRPr="000B1227" w:rsidRDefault="004C5460" w:rsidP="00B06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873CA1">
        <w:rPr>
          <w:rFonts w:ascii="Times New Roman" w:hAnsi="Times New Roman" w:cs="Times New Roman"/>
          <w:sz w:val="18"/>
          <w:szCs w:val="18"/>
        </w:rPr>
        <w:t>менуем</w:t>
      </w:r>
      <w:r>
        <w:rPr>
          <w:rFonts w:ascii="Times New Roman" w:hAnsi="Times New Roman" w:cs="Times New Roman"/>
          <w:sz w:val="18"/>
          <w:szCs w:val="18"/>
        </w:rPr>
        <w:t>ый(ой)</w:t>
      </w:r>
      <w:r w:rsidRPr="00873CA1">
        <w:rPr>
          <w:rFonts w:ascii="Times New Roman" w:hAnsi="Times New Roman" w:cs="Times New Roman"/>
          <w:sz w:val="18"/>
          <w:szCs w:val="18"/>
        </w:rPr>
        <w:t>____ в дальнейшем "Заказчик", 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4C5460" w:rsidRDefault="004C5460" w:rsidP="00B06A96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именуем__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</w:p>
    <w:p w:rsidR="004C5460" w:rsidRPr="000B1227" w:rsidRDefault="004C5460" w:rsidP="00B06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нижеследующем:</w:t>
      </w:r>
    </w:p>
    <w:p w:rsidR="004C5460" w:rsidRPr="009F02C3" w:rsidRDefault="004C5460" w:rsidP="00B06A96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(фамилия, имя, отчество   (при наличии)   лица, зачисляемого на обучение)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4C5460" w:rsidRPr="00D325C5" w:rsidRDefault="004C5460" w:rsidP="00B06A96">
      <w:pPr>
        <w:pStyle w:val="ConsPlusNonformat"/>
        <w:jc w:val="both"/>
        <w:rPr>
          <w:rFonts w:ascii="Times New Roman" w:hAnsi="Times New Roman" w:cs="Times New Roman"/>
          <w:b/>
          <w:color w:val="000000"/>
        </w:rPr>
      </w:pPr>
      <w:r w:rsidRPr="000B1227">
        <w:rPr>
          <w:rFonts w:ascii="Times New Roman" w:hAnsi="Times New Roman" w:cs="Times New Roman"/>
        </w:rPr>
        <w:t xml:space="preserve">    </w:t>
      </w:r>
      <w:r w:rsidRPr="009036E4">
        <w:rPr>
          <w:rFonts w:ascii="Times New Roman" w:hAnsi="Times New Roman" w:cs="Times New Roman"/>
          <w:sz w:val="18"/>
          <w:szCs w:val="18"/>
        </w:rPr>
        <w:t>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   обязуется   предоставить   образовательную  услугу, а  Заказчик  обязуется   оплатить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873CA1">
        <w:rPr>
          <w:rFonts w:ascii="Times New Roman" w:hAnsi="Times New Roman" w:cs="Times New Roman"/>
          <w:sz w:val="18"/>
          <w:szCs w:val="18"/>
        </w:rPr>
        <w:t>по          предоставлению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u w:val="single"/>
        </w:rPr>
        <w:t>дополнительной</w:t>
      </w: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 xml:space="preserve"> об</w:t>
      </w:r>
      <w:r>
        <w:rPr>
          <w:rFonts w:ascii="Times New Roman" w:hAnsi="Times New Roman" w:cs="Times New Roman"/>
          <w:b/>
          <w:i/>
          <w:color w:val="000000"/>
          <w:u w:val="single"/>
        </w:rPr>
        <w:t>щеразвивающей  программы</w:t>
      </w: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 xml:space="preserve"> социально-педагогической направленности </w:t>
      </w: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 </w:t>
      </w: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 Занимательный английский</w:t>
      </w: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>»</w:t>
      </w:r>
      <w:r>
        <w:rPr>
          <w:rFonts w:ascii="Times New Roman" w:hAnsi="Times New Roman" w:cs="Times New Roman"/>
          <w:b/>
          <w:i/>
          <w:color w:val="000000"/>
          <w:u w:val="single"/>
        </w:rPr>
        <w:t>, форма обучения – очная, вид образовательной программы-дополнительная</w:t>
      </w:r>
    </w:p>
    <w:p w:rsidR="004C5460" w:rsidRPr="00A46422" w:rsidRDefault="004C5460" w:rsidP="00B06A96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>(наименование дополнительной образовательной программы;</w:t>
      </w:r>
      <w:r w:rsidRPr="00873C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форма обучения,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вид,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>уровень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и (или) направленность образовательной  программы (часть образовательной программы определенного уровня, вида </w:t>
      </w:r>
      <w:r>
        <w:rPr>
          <w:rFonts w:ascii="Times New Roman" w:hAnsi="Times New Roman" w:cs="Times New Roman"/>
          <w:b/>
          <w:sz w:val="16"/>
          <w:szCs w:val="16"/>
        </w:rPr>
        <w:t xml:space="preserve">и (или) </w:t>
      </w:r>
      <w:r w:rsidRPr="00A46422">
        <w:rPr>
          <w:rFonts w:ascii="Times New Roman" w:hAnsi="Times New Roman" w:cs="Times New Roman"/>
          <w:b/>
          <w:sz w:val="16"/>
          <w:szCs w:val="16"/>
        </w:rPr>
        <w:t>направленности)</w:t>
      </w:r>
    </w:p>
    <w:p w:rsidR="004C5460" w:rsidRPr="00873CA1" w:rsidRDefault="004C5460" w:rsidP="00B06A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 xml:space="preserve"> соответствии с образовательной программой   и учебным планом Исполнителя.</w:t>
      </w:r>
    </w:p>
    <w:p w:rsidR="004C5460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16"/>
          <w:szCs w:val="16"/>
        </w:rPr>
      </w:pPr>
      <w:r w:rsidRPr="009036E4">
        <w:rPr>
          <w:rFonts w:ascii="Times New Roman" w:hAnsi="Times New Roman"/>
          <w:sz w:val="18"/>
          <w:szCs w:val="18"/>
        </w:rPr>
        <w:t xml:space="preserve">1.2. Срок    </w:t>
      </w:r>
      <w:r>
        <w:rPr>
          <w:rFonts w:ascii="Times New Roman" w:hAnsi="Times New Roman"/>
          <w:sz w:val="18"/>
          <w:szCs w:val="18"/>
        </w:rPr>
        <w:t xml:space="preserve"> освоения образовательной программы на момент подписания Договора составляет  </w:t>
      </w:r>
      <w:r w:rsidRPr="009036E4">
        <w:rPr>
          <w:rFonts w:ascii="Times New Roman" w:hAnsi="Times New Roman"/>
          <w:sz w:val="18"/>
          <w:szCs w:val="18"/>
        </w:rPr>
        <w:t xml:space="preserve">  составляет </w:t>
      </w:r>
      <w:r>
        <w:rPr>
          <w:rFonts w:ascii="Times New Roman" w:hAnsi="Times New Roman"/>
          <w:sz w:val="18"/>
          <w:szCs w:val="18"/>
          <w:u w:val="single"/>
        </w:rPr>
        <w:t xml:space="preserve">     </w:t>
      </w:r>
      <w:r>
        <w:rPr>
          <w:rFonts w:ascii="Times New Roman" w:hAnsi="Times New Roman"/>
          <w:b/>
          <w:sz w:val="18"/>
          <w:szCs w:val="18"/>
          <w:u w:val="single"/>
        </w:rPr>
        <w:t>8  (восемь</w:t>
      </w:r>
      <w:r w:rsidRPr="00274FE7">
        <w:rPr>
          <w:rFonts w:ascii="Times New Roman" w:hAnsi="Times New Roman"/>
          <w:b/>
          <w:sz w:val="18"/>
          <w:szCs w:val="18"/>
          <w:u w:val="single"/>
        </w:rPr>
        <w:t>)</w:t>
      </w:r>
      <w:r>
        <w:rPr>
          <w:rFonts w:ascii="Times New Roman" w:hAnsi="Times New Roman"/>
          <w:sz w:val="18"/>
          <w:szCs w:val="18"/>
          <w:u w:val="single"/>
        </w:rPr>
        <w:t xml:space="preserve">         </w:t>
      </w:r>
      <w:r w:rsidRPr="00E177AA">
        <w:rPr>
          <w:rFonts w:ascii="Times New Roman" w:hAnsi="Times New Roman"/>
          <w:b/>
          <w:i/>
          <w:sz w:val="20"/>
          <w:szCs w:val="20"/>
          <w:u w:val="single"/>
        </w:rPr>
        <w:t>месяцев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036E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5970C3">
        <w:rPr>
          <w:rFonts w:ascii="Times New Roman" w:hAnsi="Times New Roman"/>
          <w:sz w:val="18"/>
          <w:szCs w:val="18"/>
        </w:rPr>
        <w:t xml:space="preserve">( </w:t>
      </w:r>
      <w:r>
        <w:rPr>
          <w:rFonts w:ascii="Times New Roman" w:hAnsi="Times New Roman"/>
          <w:sz w:val="18"/>
          <w:szCs w:val="18"/>
          <w:lang w:val="en-US"/>
        </w:rPr>
        <w:t>c</w:t>
      </w:r>
      <w:r w:rsidRPr="005970C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октября 2019 года  по май 2020 года 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4C5460" w:rsidRPr="009036E4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</w:t>
      </w:r>
      <w:r w:rsidRPr="00A46422">
        <w:rPr>
          <w:rFonts w:ascii="Times New Roman" w:hAnsi="Times New Roman"/>
          <w:b/>
          <w:sz w:val="16"/>
          <w:szCs w:val="16"/>
        </w:rPr>
        <w:t>(указывается количество месяцев, лет)</w:t>
      </w:r>
    </w:p>
    <w:p w:rsidR="004C5460" w:rsidRPr="009036E4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9036E4">
        <w:rPr>
          <w:rFonts w:ascii="Times New Roman" w:hAnsi="Times New Roman"/>
          <w:sz w:val="18"/>
          <w:szCs w:val="18"/>
        </w:rPr>
        <w:t>1.3.</w:t>
      </w:r>
      <w:r>
        <w:rPr>
          <w:rFonts w:ascii="Times New Roman" w:hAnsi="Times New Roman"/>
          <w:sz w:val="18"/>
          <w:szCs w:val="18"/>
        </w:rPr>
        <w:t xml:space="preserve"> После освоения Обучающимися образовательной программы выдача документа об обучении не предусмотрена.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 Исполнитель вправе: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2.1.2. Применять к Обучающемуся меры поощрения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15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6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4C5460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 Исполнитель обязан:</w:t>
      </w:r>
    </w:p>
    <w:p w:rsidR="004C5460" w:rsidRPr="00F80ECB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3.1.1.Зачислить Обучающегося, выполнившего установленные  законодательством Российской Федерации, учредительными документами, локальными нормативными актами Исполнителя условия приема </w:t>
      </w:r>
      <w:r w:rsidRPr="00F80ECB">
        <w:rPr>
          <w:rFonts w:ascii="Times New Roman" w:hAnsi="Times New Roman"/>
          <w:sz w:val="18"/>
          <w:szCs w:val="18"/>
          <w:u w:val="single"/>
        </w:rPr>
        <w:t>в качестве обучающегося по дополнительной общеразвивающей программе</w:t>
      </w:r>
      <w:r>
        <w:rPr>
          <w:rFonts w:ascii="Times New Roman" w:hAnsi="Times New Roman"/>
          <w:sz w:val="18"/>
          <w:szCs w:val="18"/>
          <w:u w:val="single"/>
        </w:rPr>
        <w:t xml:space="preserve">   </w:t>
      </w:r>
      <w:r w:rsidRPr="00F80ECB">
        <w:rPr>
          <w:rFonts w:ascii="Times New Roman" w:hAnsi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Pr="00F80ECB">
        <w:rPr>
          <w:rFonts w:ascii="Times New Roman" w:hAnsi="Times New Roman"/>
          <w:sz w:val="18"/>
          <w:szCs w:val="18"/>
        </w:rPr>
        <w:t xml:space="preserve"> </w:t>
      </w:r>
      <w:r w:rsidRPr="00F80ECB">
        <w:rPr>
          <w:rFonts w:ascii="Times New Roman" w:hAnsi="Times New Roman"/>
          <w:sz w:val="16"/>
          <w:szCs w:val="16"/>
        </w:rPr>
        <w:t xml:space="preserve"> ( указывается категория обучающегося).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</w:t>
      </w:r>
      <w:r w:rsidRPr="00873CA1">
        <w:rPr>
          <w:rFonts w:ascii="Times New Roman" w:hAnsi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7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8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"Об образовании в Российской Федерации" 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</w:t>
      </w:r>
      <w:r>
        <w:rPr>
          <w:rFonts w:ascii="Times New Roman" w:hAnsi="Times New Roman"/>
          <w:sz w:val="18"/>
          <w:szCs w:val="18"/>
        </w:rPr>
        <w:t>3</w:t>
      </w:r>
      <w:r w:rsidRPr="00873CA1">
        <w:rPr>
          <w:rFonts w:ascii="Times New Roman" w:hAnsi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9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учебным планом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и расписанием занятий Исполнителя.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3.1.4.</w:t>
      </w:r>
      <w:r w:rsidRPr="00873CA1">
        <w:rPr>
          <w:rFonts w:ascii="Times New Roman" w:hAnsi="Times New Roman"/>
          <w:sz w:val="18"/>
          <w:szCs w:val="18"/>
        </w:rPr>
        <w:t xml:space="preserve"> Обеспечить Обучающемуся предусмотренные выбранной образовательной программой условия ее освоения.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</w:t>
      </w:r>
      <w:r w:rsidRPr="00873CA1">
        <w:rPr>
          <w:rFonts w:ascii="Times New Roman" w:hAnsi="Times New Roman"/>
          <w:sz w:val="18"/>
          <w:szCs w:val="18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r:id="rId20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</w:t>
      </w:r>
      <w:r>
        <w:rPr>
          <w:rFonts w:ascii="Times New Roman" w:hAnsi="Times New Roman"/>
          <w:sz w:val="18"/>
          <w:szCs w:val="18"/>
        </w:rPr>
        <w:t>6</w:t>
      </w:r>
      <w:r w:rsidRPr="00873CA1">
        <w:rPr>
          <w:rFonts w:ascii="Times New Roman" w:hAnsi="Times New Roman"/>
          <w:sz w:val="18"/>
          <w:szCs w:val="18"/>
        </w:rPr>
        <w:t xml:space="preserve">. Принимать от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обучающегося и (или) </w:t>
      </w:r>
      <w:r w:rsidRPr="00873CA1">
        <w:rPr>
          <w:rFonts w:ascii="Times New Roman" w:hAnsi="Times New Roman"/>
          <w:sz w:val="18"/>
          <w:szCs w:val="18"/>
        </w:rPr>
        <w:t>Заказчика плату за образовательные услуги.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</w:t>
      </w:r>
      <w:r w:rsidRPr="00873CA1">
        <w:rPr>
          <w:rFonts w:ascii="Times New Roman" w:hAnsi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21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3.3. Обучающийся </w:t>
      </w:r>
      <w:r>
        <w:rPr>
          <w:rFonts w:ascii="Times New Roman" w:hAnsi="Times New Roman"/>
          <w:sz w:val="18"/>
          <w:szCs w:val="18"/>
        </w:rPr>
        <w:t xml:space="preserve">и (или) Заказчик </w:t>
      </w:r>
      <w:r w:rsidRPr="00873CA1">
        <w:rPr>
          <w:rFonts w:ascii="Times New Roman" w:hAnsi="Times New Roman"/>
          <w:sz w:val="18"/>
          <w:szCs w:val="18"/>
        </w:rPr>
        <w:t xml:space="preserve">обязан соблюдать требования, установленные в </w:t>
      </w:r>
      <w:hyperlink r:id="rId2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статье 43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3.3.2. Извещать Исполнителя о причинах отсутствия на занятиях.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>
        <w:rPr>
          <w:rFonts w:ascii="Times New Roman" w:hAnsi="Times New Roman"/>
          <w:sz w:val="18"/>
          <w:szCs w:val="18"/>
        </w:rPr>
        <w:t xml:space="preserve"> учебным планом </w:t>
      </w:r>
      <w:r w:rsidRPr="00873CA1">
        <w:rPr>
          <w:rFonts w:ascii="Times New Roman" w:hAnsi="Times New Roman"/>
          <w:sz w:val="18"/>
          <w:szCs w:val="18"/>
        </w:rPr>
        <w:t xml:space="preserve"> Исполнителя.</w:t>
      </w:r>
    </w:p>
    <w:p w:rsidR="004C5460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5460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4C5460" w:rsidRPr="00251F52" w:rsidRDefault="004C5460" w:rsidP="00B06A96">
      <w:pPr>
        <w:pStyle w:val="a"/>
        <w:rPr>
          <w:rFonts w:ascii="Times New Roman" w:hAnsi="Times New Roman" w:cs="Times New Roman"/>
          <w:sz w:val="18"/>
          <w:szCs w:val="18"/>
        </w:rPr>
      </w:pPr>
      <w:r w:rsidRPr="00251F52">
        <w:rPr>
          <w:rFonts w:ascii="Times New Roman" w:hAnsi="Times New Roman" w:cs="Times New Roman"/>
          <w:sz w:val="18"/>
          <w:szCs w:val="18"/>
        </w:rPr>
        <w:t xml:space="preserve">4.1. Полная стоимость платных образовательных услуг </w:t>
      </w:r>
      <w:r w:rsidRPr="001367AC">
        <w:rPr>
          <w:rFonts w:ascii="Times New Roman" w:hAnsi="Times New Roman" w:cs="Times New Roman"/>
          <w:b/>
          <w:sz w:val="18"/>
          <w:szCs w:val="18"/>
        </w:rPr>
        <w:t>за весь период обучения</w:t>
      </w:r>
      <w:r w:rsidRPr="00251F52">
        <w:rPr>
          <w:rFonts w:ascii="Times New Roman" w:hAnsi="Times New Roman" w:cs="Times New Roman"/>
          <w:sz w:val="18"/>
          <w:szCs w:val="18"/>
        </w:rPr>
        <w:t xml:space="preserve"> Обучающегося составляет</w:t>
      </w:r>
      <w:r w:rsidRPr="00251F52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4800   ( четыре тысячи восемьсот )</w:t>
      </w:r>
      <w:r w:rsidRPr="001367AC">
        <w:rPr>
          <w:rFonts w:ascii="Times New Roman" w:hAnsi="Times New Roman" w:cs="Times New Roman"/>
          <w:sz w:val="18"/>
          <w:szCs w:val="18"/>
        </w:rPr>
        <w:t>_</w:t>
      </w:r>
      <w:r w:rsidRPr="00251F52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5460" w:rsidRPr="000B1227" w:rsidRDefault="004C5460" w:rsidP="00B06A96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 xml:space="preserve">    4.2. </w:t>
      </w:r>
      <w:r w:rsidRPr="00873CA1">
        <w:rPr>
          <w:rFonts w:ascii="Times New Roman" w:hAnsi="Times New Roman" w:cs="Times New Roman"/>
          <w:sz w:val="18"/>
          <w:szCs w:val="18"/>
        </w:rPr>
        <w:t>Оплата производится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 xml:space="preserve">ежемесячно в размере 600  (шестьсот ) рублей, не позднее 10 числа </w:t>
      </w:r>
    </w:p>
    <w:p w:rsidR="004C5460" w:rsidRPr="00342671" w:rsidRDefault="004C5460" w:rsidP="00B06A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1227">
        <w:rPr>
          <w:rFonts w:ascii="Times New Roman" w:hAnsi="Times New Roman" w:cs="Times New Roman"/>
        </w:rPr>
        <w:t xml:space="preserve">        </w:t>
      </w:r>
      <w:r w:rsidRPr="00E5653B">
        <w:rPr>
          <w:rFonts w:ascii="Times New Roman" w:hAnsi="Times New Roman" w:cs="Times New Roman"/>
          <w:b/>
          <w:sz w:val="16"/>
          <w:szCs w:val="16"/>
        </w:rPr>
        <w:t>(период оплаты (единовременно, ежемесячно, ежеквартально, по четвертям, полугодиям или иной платежный период) и время оплаты (</w:t>
      </w:r>
      <w:r w:rsidRPr="00342671">
        <w:rPr>
          <w:rFonts w:ascii="Times New Roman" w:hAnsi="Times New Roman" w:cs="Times New Roman"/>
          <w:sz w:val="16"/>
          <w:szCs w:val="16"/>
        </w:rPr>
        <w:t>например, не позднее определенного числа периода, подлежащего оплате, или не позднее определенного числа периода,  предшествующего   (следующего) за периодом оплаты))</w:t>
      </w:r>
    </w:p>
    <w:p w:rsidR="004C5460" w:rsidRPr="00873CA1" w:rsidRDefault="004C5460" w:rsidP="00B06A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за наличный расчет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 на счет, указанный  в  </w:t>
      </w:r>
      <w:hyperlink r:id="rId23" w:anchor="Par186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 IX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 настоящего Договора</w:t>
      </w:r>
      <w:r>
        <w:rPr>
          <w:rFonts w:ascii="Times New Roman" w:hAnsi="Times New Roman" w:cs="Times New Roman"/>
          <w:sz w:val="18"/>
          <w:szCs w:val="18"/>
        </w:rPr>
        <w:t xml:space="preserve">. После поступления денежных средств на счет оплата удостоверяется Исполнителем в виде кассового чека-квитанции.  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услуг;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по инициативе Обучающегося или родителей (законных представителей) несовершеннолетнего Обучающегося,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</w:t>
      </w:r>
      <w:r w:rsidRPr="00873CA1">
        <w:rPr>
          <w:rFonts w:ascii="Times New Roman" w:hAnsi="Times New Roman"/>
          <w:sz w:val="18"/>
          <w:szCs w:val="18"/>
        </w:rPr>
        <w:t xml:space="preserve">Заказчик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1367AC">
        <w:rPr>
          <w:rFonts w:ascii="Times New Roman" w:hAnsi="Times New Roman"/>
          <w:b/>
          <w:sz w:val="18"/>
          <w:szCs w:val="18"/>
        </w:rPr>
        <w:t>VI.</w:t>
      </w:r>
      <w:r w:rsidRPr="00873CA1">
        <w:rPr>
          <w:rFonts w:ascii="Times New Roman" w:hAnsi="Times New Roman"/>
          <w:b/>
          <w:sz w:val="18"/>
          <w:szCs w:val="18"/>
        </w:rPr>
        <w:t xml:space="preserve"> Ответственность Исполнителя, Заказчика и Обучающегося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>
        <w:rPr>
          <w:rFonts w:ascii="Times New Roman" w:hAnsi="Times New Roman"/>
          <w:sz w:val="18"/>
          <w:szCs w:val="18"/>
        </w:rPr>
        <w:t>.</w:t>
      </w:r>
    </w:p>
    <w:p w:rsidR="004C5460" w:rsidRPr="006E19F7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4C5460" w:rsidRPr="00E5653B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E5653B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4C5460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8.2. Настоящий Договор составлен в </w:t>
      </w:r>
      <w:r w:rsidRPr="00873CA1">
        <w:rPr>
          <w:rFonts w:ascii="Times New Roman" w:hAnsi="Times New Roman"/>
          <w:sz w:val="18"/>
          <w:szCs w:val="18"/>
          <w:u w:val="single"/>
        </w:rPr>
        <w:t xml:space="preserve">2-х </w:t>
      </w:r>
      <w:r w:rsidRPr="00873CA1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4C5460" w:rsidRPr="00873CA1" w:rsidRDefault="004C5460" w:rsidP="00B06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572"/>
        <w:gridCol w:w="3786"/>
      </w:tblGrid>
      <w:tr w:rsidR="004C5460" w:rsidRPr="00105853" w:rsidTr="00105853">
        <w:trPr>
          <w:trHeight w:val="201"/>
        </w:trPr>
        <w:tc>
          <w:tcPr>
            <w:tcW w:w="3544" w:type="dxa"/>
            <w:vMerge w:val="restart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5853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>Муниципальное  бюджетное общеобразовательное учреждение  средняя   школа № 8 г.Липецка (МБОУ  СШ № 8  г.Липецка)</w:t>
            </w: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5853">
              <w:rPr>
                <w:rFonts w:ascii="Times New Roman" w:hAnsi="Times New Roman"/>
                <w:b/>
                <w:sz w:val="20"/>
                <w:szCs w:val="20"/>
              </w:rPr>
              <w:t xml:space="preserve">Заказчик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5853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4C5460" w:rsidRPr="00105853" w:rsidTr="00105853">
        <w:trPr>
          <w:trHeight w:val="21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2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405"/>
        </w:trPr>
        <w:tc>
          <w:tcPr>
            <w:tcW w:w="3544" w:type="dxa"/>
            <w:vMerge w:val="restart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>(полное наименование и сокращенное  наименование (при наличии) образовательной организации)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(фамилия,имя,отчество (при наличии))</w:t>
            </w: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(фамилия,имя,отчество (при наличии))</w:t>
            </w:r>
          </w:p>
        </w:tc>
      </w:tr>
      <w:tr w:rsidR="004C5460" w:rsidRPr="00105853" w:rsidTr="00105853">
        <w:trPr>
          <w:trHeight w:val="184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vMerge w:val="restart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00"/>
        </w:trPr>
        <w:tc>
          <w:tcPr>
            <w:tcW w:w="3544" w:type="dxa"/>
            <w:vMerge w:val="restart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05853">
              <w:rPr>
                <w:rFonts w:ascii="Times New Roman" w:hAnsi="Times New Roman"/>
                <w:sz w:val="20"/>
                <w:szCs w:val="20"/>
                <w:u w:val="single"/>
              </w:rPr>
              <w:t>398020 Россия, Липецк г., улица  Елецкая, д.63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 xml:space="preserve">                   (место нахождения)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vMerge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4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</w:tc>
        <w:tc>
          <w:tcPr>
            <w:tcW w:w="3786" w:type="dxa"/>
            <w:tcBorders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</w:tc>
      </w:tr>
      <w:tr w:rsidR="004C5460" w:rsidRPr="00105853" w:rsidTr="00105853">
        <w:trPr>
          <w:trHeight w:val="37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295"/>
        </w:trPr>
        <w:tc>
          <w:tcPr>
            <w:tcW w:w="3544" w:type="dxa"/>
            <w:vMerge w:val="restart"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 xml:space="preserve">ИНН 48 25024539   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 xml:space="preserve"> КПП 482501001  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>БИК 044206001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 xml:space="preserve">Р/ счет 40701810900003000001 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Отделение Липецк г.Липецк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>л/с 20620002400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(банковские реквизиты)</w:t>
            </w:r>
          </w:p>
          <w:p w:rsidR="004C5460" w:rsidRPr="00105853" w:rsidRDefault="004C5460" w:rsidP="0010585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________________________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105853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  <w:p w:rsidR="004C5460" w:rsidRPr="00105853" w:rsidRDefault="004C5460" w:rsidP="0010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31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48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</w:tc>
      </w:tr>
      <w:tr w:rsidR="004C5460" w:rsidRPr="00105853" w:rsidTr="00105853">
        <w:trPr>
          <w:trHeight w:val="17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242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23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49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(паспорт: серия,номер,когда и кем выдан)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  серия, номер свидетельства о рождении)</w:t>
            </w:r>
          </w:p>
        </w:tc>
      </w:tr>
      <w:tr w:rsidR="004C5460" w:rsidRPr="00105853" w:rsidTr="00105853">
        <w:trPr>
          <w:trHeight w:val="22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28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ab/>
              <w:t>(телефон)</w:t>
            </w:r>
          </w:p>
        </w:tc>
      </w:tr>
      <w:tr w:rsidR="004C5460" w:rsidRPr="00105853" w:rsidTr="00105853">
        <w:trPr>
          <w:trHeight w:val="25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25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 xml:space="preserve">ДОГОВОР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C5460" w:rsidRPr="00873CA1" w:rsidRDefault="004C5460" w:rsidP="00587D4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  <w:t xml:space="preserve">  "___</w:t>
      </w:r>
      <w:r>
        <w:rPr>
          <w:rFonts w:ascii="Times New Roman" w:hAnsi="Times New Roman" w:cs="Times New Roman"/>
          <w:sz w:val="18"/>
          <w:szCs w:val="18"/>
        </w:rPr>
        <w:t>02</w:t>
      </w:r>
      <w:r w:rsidRPr="00873CA1">
        <w:rPr>
          <w:rFonts w:ascii="Times New Roman" w:hAnsi="Times New Roman" w:cs="Times New Roman"/>
          <w:sz w:val="18"/>
          <w:szCs w:val="18"/>
        </w:rPr>
        <w:t>_" _____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873CA1">
        <w:rPr>
          <w:rFonts w:ascii="Times New Roman" w:hAnsi="Times New Roman" w:cs="Times New Roman"/>
          <w:sz w:val="18"/>
          <w:szCs w:val="18"/>
        </w:rPr>
        <w:t>___ 20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873CA1">
        <w:rPr>
          <w:rFonts w:ascii="Times New Roman" w:hAnsi="Times New Roman" w:cs="Times New Roman"/>
          <w:sz w:val="18"/>
          <w:szCs w:val="18"/>
        </w:rPr>
        <w:t>____ г.</w:t>
      </w:r>
    </w:p>
    <w:p w:rsidR="004C5460" w:rsidRPr="00873CA1" w:rsidRDefault="004C5460" w:rsidP="00587D48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(место заключения договора)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>(дата заключения договора)</w:t>
      </w:r>
      <w:r w:rsidRPr="00873CA1">
        <w:rPr>
          <w:rFonts w:ascii="Times New Roman" w:hAnsi="Times New Roman" w:cs="Times New Roman"/>
          <w:b/>
          <w:sz w:val="14"/>
          <w:szCs w:val="14"/>
        </w:rPr>
        <w:tab/>
      </w:r>
    </w:p>
    <w:p w:rsidR="004C5460" w:rsidRPr="000B1227" w:rsidRDefault="004C5460" w:rsidP="00587D48">
      <w:pPr>
        <w:pStyle w:val="ConsPlusNonformat"/>
        <w:jc w:val="both"/>
        <w:rPr>
          <w:rFonts w:ascii="Times New Roman" w:hAnsi="Times New Roman" w:cs="Times New Roman"/>
        </w:rPr>
      </w:pPr>
    </w:p>
    <w:p w:rsidR="004C5460" w:rsidRPr="00873CA1" w:rsidRDefault="004C5460" w:rsidP="00587D4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бюджетное общеобразовательное учреждение </w:t>
      </w:r>
      <w:r w:rsidRPr="0053374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средняя   школа № 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г.Липецка (МБОУ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СШ № 8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г.Липецка)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</w:p>
    <w:p w:rsidR="004C5460" w:rsidRPr="00873CA1" w:rsidRDefault="004C5460" w:rsidP="00587D48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>(полное наименование и сокращенное наименование организации, осуществляющей образовательную деятельность по допо</w:t>
      </w:r>
      <w:r>
        <w:rPr>
          <w:rFonts w:ascii="Times New Roman" w:hAnsi="Times New Roman" w:cs="Times New Roman"/>
          <w:b/>
          <w:sz w:val="14"/>
          <w:szCs w:val="14"/>
        </w:rPr>
        <w:t xml:space="preserve">лнительным </w:t>
      </w:r>
      <w:r w:rsidRPr="00873CA1">
        <w:rPr>
          <w:rFonts w:ascii="Times New Roman" w:hAnsi="Times New Roman" w:cs="Times New Roman"/>
          <w:b/>
          <w:sz w:val="14"/>
          <w:szCs w:val="14"/>
        </w:rPr>
        <w:t>образовательным программам)</w:t>
      </w:r>
    </w:p>
    <w:p w:rsidR="004C5460" w:rsidRPr="00873CA1" w:rsidRDefault="004C5460" w:rsidP="00587D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осуществляющее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образовательную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деятельность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(далее  -  образовательная организация)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на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основании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лицензии    от "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28   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 марта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 20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  <w:r w:rsidRPr="00873CA1">
        <w:rPr>
          <w:rFonts w:ascii="Times New Roman" w:hAnsi="Times New Roman" w:cs="Times New Roman"/>
          <w:sz w:val="18"/>
          <w:szCs w:val="18"/>
        </w:rPr>
        <w:t xml:space="preserve"> г. N </w:t>
      </w:r>
      <w:r>
        <w:rPr>
          <w:rFonts w:ascii="Times New Roman" w:hAnsi="Times New Roman" w:cs="Times New Roman"/>
          <w:sz w:val="18"/>
          <w:szCs w:val="18"/>
          <w:u w:val="single"/>
        </w:rPr>
        <w:t>1509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,   выданной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Управлением образования и науки Липецкой области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5460" w:rsidRPr="00873CA1" w:rsidRDefault="004C5460" w:rsidP="00587D48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(дата и номер лицензии)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(наименование лицензирующего органа)                                      </w:t>
      </w:r>
    </w:p>
    <w:p w:rsidR="004C5460" w:rsidRDefault="004C5460" w:rsidP="00587D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ое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"Исполнитель",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директора 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СШ № 8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 г.Липецка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Мехова Андрея Владимировича</w:t>
      </w:r>
    </w:p>
    <w:p w:rsidR="004C5460" w:rsidRPr="00B95B05" w:rsidRDefault="004C5460" w:rsidP="00587D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73CA1">
        <w:rPr>
          <w:rFonts w:ascii="Times New Roman" w:hAnsi="Times New Roman" w:cs="Times New Roman"/>
          <w:b/>
          <w:sz w:val="14"/>
          <w:szCs w:val="14"/>
        </w:rPr>
        <w:t>(наименование должности, фамилия, имя, отчество (при наличии)   представителя Исполнителя)</w:t>
      </w:r>
    </w:p>
    <w:p w:rsidR="004C5460" w:rsidRPr="00873CA1" w:rsidRDefault="004C5460" w:rsidP="00587D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Уст</w:t>
      </w:r>
      <w:r>
        <w:rPr>
          <w:rFonts w:ascii="Times New Roman" w:hAnsi="Times New Roman" w:cs="Times New Roman"/>
          <w:sz w:val="18"/>
          <w:szCs w:val="18"/>
          <w:u w:val="single"/>
        </w:rPr>
        <w:t>ава МБОУ  СШ № 8 г.Липецка (новая редакция</w:t>
      </w:r>
      <w:r w:rsidRPr="00455F23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4C5460" w:rsidRPr="00873CA1" w:rsidRDefault="004C5460" w:rsidP="00587D48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(реквизиты документа, удостоверяющего полномочия  представителя Исполнителя)</w:t>
      </w:r>
    </w:p>
    <w:p w:rsidR="004C5460" w:rsidRPr="000B1227" w:rsidRDefault="004C5460" w:rsidP="00587D48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4C5460" w:rsidRPr="009F02C3" w:rsidRDefault="004C5460" w:rsidP="00587D48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       (фамилия, имя, отчество (при наличии) законного представителя   </w:t>
      </w:r>
      <w:r>
        <w:rPr>
          <w:rFonts w:ascii="Times New Roman" w:hAnsi="Times New Roman" w:cs="Times New Roman"/>
          <w:b/>
          <w:sz w:val="16"/>
          <w:szCs w:val="16"/>
        </w:rPr>
        <w:t xml:space="preserve">несовершеннолетнего </w:t>
      </w:r>
      <w:r w:rsidRPr="009F02C3">
        <w:rPr>
          <w:rFonts w:ascii="Times New Roman" w:hAnsi="Times New Roman" w:cs="Times New Roman"/>
          <w:b/>
          <w:sz w:val="16"/>
          <w:szCs w:val="16"/>
        </w:rPr>
        <w:t>лица, зачисляемого на обучение)</w:t>
      </w:r>
    </w:p>
    <w:p w:rsidR="004C5460" w:rsidRPr="000B1227" w:rsidRDefault="004C5460" w:rsidP="00587D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873CA1">
        <w:rPr>
          <w:rFonts w:ascii="Times New Roman" w:hAnsi="Times New Roman" w:cs="Times New Roman"/>
          <w:sz w:val="18"/>
          <w:szCs w:val="18"/>
        </w:rPr>
        <w:t>менуем</w:t>
      </w:r>
      <w:r>
        <w:rPr>
          <w:rFonts w:ascii="Times New Roman" w:hAnsi="Times New Roman" w:cs="Times New Roman"/>
          <w:sz w:val="18"/>
          <w:szCs w:val="18"/>
        </w:rPr>
        <w:t>ый(ой)</w:t>
      </w:r>
      <w:r w:rsidRPr="00873CA1">
        <w:rPr>
          <w:rFonts w:ascii="Times New Roman" w:hAnsi="Times New Roman" w:cs="Times New Roman"/>
          <w:sz w:val="18"/>
          <w:szCs w:val="18"/>
        </w:rPr>
        <w:t>____ в дальнейшем "Заказчик", 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4C5460" w:rsidRDefault="004C5460" w:rsidP="00587D48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именуем__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</w:p>
    <w:p w:rsidR="004C5460" w:rsidRPr="000B1227" w:rsidRDefault="004C5460" w:rsidP="00587D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нижеследующем:</w:t>
      </w:r>
    </w:p>
    <w:p w:rsidR="004C5460" w:rsidRPr="009F02C3" w:rsidRDefault="004C5460" w:rsidP="00587D48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(фамилия, имя, отчество   (при наличии)   лица, зачисляемого на обучение)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4C5460" w:rsidRDefault="004C5460" w:rsidP="00587D48">
      <w:pPr>
        <w:pStyle w:val="ConsPlusNonformat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0B1227">
        <w:rPr>
          <w:rFonts w:ascii="Times New Roman" w:hAnsi="Times New Roman" w:cs="Times New Roman"/>
        </w:rPr>
        <w:t xml:space="preserve">    </w:t>
      </w:r>
      <w:r w:rsidRPr="009036E4">
        <w:rPr>
          <w:rFonts w:ascii="Times New Roman" w:hAnsi="Times New Roman" w:cs="Times New Roman"/>
          <w:sz w:val="18"/>
          <w:szCs w:val="18"/>
        </w:rPr>
        <w:t>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   обязуется   предоставить   образовательную  услугу, а  Заказчик  обязуется   оплатить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873CA1">
        <w:rPr>
          <w:rFonts w:ascii="Times New Roman" w:hAnsi="Times New Roman" w:cs="Times New Roman"/>
          <w:sz w:val="18"/>
          <w:szCs w:val="18"/>
        </w:rPr>
        <w:t>по          предоставлению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u w:val="single"/>
        </w:rPr>
        <w:t>дополнительной</w:t>
      </w: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 xml:space="preserve"> об</w:t>
      </w:r>
      <w:r>
        <w:rPr>
          <w:rFonts w:ascii="Times New Roman" w:hAnsi="Times New Roman" w:cs="Times New Roman"/>
          <w:b/>
          <w:i/>
          <w:color w:val="000000"/>
          <w:u w:val="single"/>
        </w:rPr>
        <w:t>щеразвивающей  программы</w:t>
      </w: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 xml:space="preserve"> социально-педагогической направленности </w:t>
      </w: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 </w:t>
      </w: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 xml:space="preserve"> </w:t>
      </w:r>
    </w:p>
    <w:p w:rsidR="004C5460" w:rsidRPr="00D325C5" w:rsidRDefault="004C5460" w:rsidP="00587D48">
      <w:pPr>
        <w:pStyle w:val="ConsPlusNonformat"/>
        <w:jc w:val="both"/>
        <w:rPr>
          <w:rFonts w:ascii="Times New Roman" w:hAnsi="Times New Roman" w:cs="Times New Roman"/>
          <w:b/>
          <w:color w:val="000000"/>
        </w:rPr>
      </w:pP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>«</w:t>
      </w: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   Занимательная математика</w:t>
      </w:r>
      <w:r w:rsidRPr="00D325C5">
        <w:rPr>
          <w:rFonts w:ascii="Times New Roman" w:hAnsi="Times New Roman" w:cs="Times New Roman"/>
          <w:b/>
          <w:i/>
          <w:color w:val="000000"/>
          <w:u w:val="single"/>
        </w:rPr>
        <w:t>»</w:t>
      </w:r>
      <w:r>
        <w:rPr>
          <w:rFonts w:ascii="Times New Roman" w:hAnsi="Times New Roman" w:cs="Times New Roman"/>
          <w:b/>
          <w:i/>
          <w:color w:val="000000"/>
          <w:u w:val="single"/>
        </w:rPr>
        <w:t>,  форма обучения – очная, вид образовательной программы  - -дополнительная</w:t>
      </w:r>
    </w:p>
    <w:p w:rsidR="004C5460" w:rsidRPr="00A46422" w:rsidRDefault="004C5460" w:rsidP="00587D48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>(наименование дополнительной образовательной программы;</w:t>
      </w:r>
      <w:r w:rsidRPr="00873C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форма обучения,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вид,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>уровень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и (или) направленность образовательной  программы (часть образовательной программы определенного уровня, вида </w:t>
      </w:r>
      <w:r>
        <w:rPr>
          <w:rFonts w:ascii="Times New Roman" w:hAnsi="Times New Roman" w:cs="Times New Roman"/>
          <w:b/>
          <w:sz w:val="16"/>
          <w:szCs w:val="16"/>
        </w:rPr>
        <w:t xml:space="preserve">и (или) </w:t>
      </w:r>
      <w:r w:rsidRPr="00A46422">
        <w:rPr>
          <w:rFonts w:ascii="Times New Roman" w:hAnsi="Times New Roman" w:cs="Times New Roman"/>
          <w:b/>
          <w:sz w:val="16"/>
          <w:szCs w:val="16"/>
        </w:rPr>
        <w:t>направленности)</w:t>
      </w:r>
    </w:p>
    <w:p w:rsidR="004C5460" w:rsidRPr="00873CA1" w:rsidRDefault="004C5460" w:rsidP="00587D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 xml:space="preserve"> соответствии с образовательной программой   и учебным планом Исполнителя.</w:t>
      </w: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 w:rsidRPr="009036E4">
        <w:rPr>
          <w:rFonts w:ascii="Times New Roman" w:hAnsi="Times New Roman"/>
          <w:sz w:val="18"/>
          <w:szCs w:val="18"/>
        </w:rPr>
        <w:t xml:space="preserve">1.2. Срок    </w:t>
      </w:r>
      <w:r>
        <w:rPr>
          <w:rFonts w:ascii="Times New Roman" w:hAnsi="Times New Roman"/>
          <w:sz w:val="18"/>
          <w:szCs w:val="18"/>
        </w:rPr>
        <w:t xml:space="preserve"> освоения образовательной программы на момент подписания Договора составляет  </w:t>
      </w:r>
      <w:r w:rsidRPr="009036E4">
        <w:rPr>
          <w:rFonts w:ascii="Times New Roman" w:hAnsi="Times New Roman"/>
          <w:sz w:val="18"/>
          <w:szCs w:val="18"/>
        </w:rPr>
        <w:t xml:space="preserve">  составляет </w:t>
      </w:r>
      <w:r>
        <w:rPr>
          <w:rFonts w:ascii="Times New Roman" w:hAnsi="Times New Roman"/>
          <w:sz w:val="18"/>
          <w:szCs w:val="18"/>
          <w:u w:val="single"/>
        </w:rPr>
        <w:t xml:space="preserve">    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8  (восемь </w:t>
      </w:r>
      <w:r w:rsidRPr="00274FE7">
        <w:rPr>
          <w:rFonts w:ascii="Times New Roman" w:hAnsi="Times New Roman"/>
          <w:b/>
          <w:sz w:val="18"/>
          <w:szCs w:val="18"/>
          <w:u w:val="single"/>
        </w:rPr>
        <w:t>)</w:t>
      </w:r>
      <w:r>
        <w:rPr>
          <w:rFonts w:ascii="Times New Roman" w:hAnsi="Times New Roman"/>
          <w:sz w:val="18"/>
          <w:szCs w:val="18"/>
          <w:u w:val="single"/>
        </w:rPr>
        <w:t xml:space="preserve">         </w:t>
      </w:r>
      <w:r w:rsidRPr="00E177AA">
        <w:rPr>
          <w:rFonts w:ascii="Times New Roman" w:hAnsi="Times New Roman"/>
          <w:b/>
          <w:i/>
          <w:sz w:val="20"/>
          <w:szCs w:val="20"/>
          <w:u w:val="single"/>
        </w:rPr>
        <w:t>месяцев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036E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4C5460" w:rsidRPr="009036E4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46422">
        <w:rPr>
          <w:rFonts w:ascii="Times New Roman" w:hAnsi="Times New Roman"/>
          <w:b/>
          <w:sz w:val="16"/>
          <w:szCs w:val="16"/>
        </w:rPr>
        <w:t>(указывается количество месяцев, лет)</w:t>
      </w:r>
    </w:p>
    <w:p w:rsidR="004C5460" w:rsidRPr="009036E4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036E4">
        <w:rPr>
          <w:rFonts w:ascii="Times New Roman" w:hAnsi="Times New Roman"/>
          <w:sz w:val="18"/>
          <w:szCs w:val="18"/>
        </w:rPr>
        <w:t>1.3.</w:t>
      </w:r>
      <w:r>
        <w:rPr>
          <w:rFonts w:ascii="Times New Roman" w:hAnsi="Times New Roman"/>
          <w:sz w:val="18"/>
          <w:szCs w:val="18"/>
        </w:rPr>
        <w:t xml:space="preserve"> После освоения Обучающимися образовательной программы выдача документа об обучении не предусмотрена.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 Исполнитель вправе: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2.1.2. Применять к Обучающемуся меры поощрения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24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25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26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 Исполнитель обязан: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3.1.1.Зачислить Обучающегося, выполнившего установленные 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 по дополнительной общеразвивающей программе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</w:t>
      </w:r>
      <w:r w:rsidRPr="00873CA1">
        <w:rPr>
          <w:rFonts w:ascii="Times New Roman" w:hAnsi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27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28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"Об образовании в Российской Федерации" 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</w:t>
      </w:r>
      <w:r>
        <w:rPr>
          <w:rFonts w:ascii="Times New Roman" w:hAnsi="Times New Roman"/>
          <w:sz w:val="18"/>
          <w:szCs w:val="18"/>
        </w:rPr>
        <w:t>3</w:t>
      </w:r>
      <w:r w:rsidRPr="00873CA1">
        <w:rPr>
          <w:rFonts w:ascii="Times New Roman" w:hAnsi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29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учебным планом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и расписанием занятий Исполнителя.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3.1.4.</w:t>
      </w:r>
      <w:r w:rsidRPr="00873CA1">
        <w:rPr>
          <w:rFonts w:ascii="Times New Roman" w:hAnsi="Times New Roman"/>
          <w:sz w:val="18"/>
          <w:szCs w:val="18"/>
        </w:rPr>
        <w:t xml:space="preserve"> Обеспечить Обучающемуся предусмотренные выбранной образовательной программой условия ее освоения.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</w:t>
      </w:r>
      <w:r w:rsidRPr="00873CA1">
        <w:rPr>
          <w:rFonts w:ascii="Times New Roman" w:hAnsi="Times New Roman"/>
          <w:sz w:val="18"/>
          <w:szCs w:val="18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r:id="rId30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</w:t>
      </w:r>
      <w:r>
        <w:rPr>
          <w:rFonts w:ascii="Times New Roman" w:hAnsi="Times New Roman"/>
          <w:sz w:val="18"/>
          <w:szCs w:val="18"/>
        </w:rPr>
        <w:t>6</w:t>
      </w:r>
      <w:r w:rsidRPr="00873CA1">
        <w:rPr>
          <w:rFonts w:ascii="Times New Roman" w:hAnsi="Times New Roman"/>
          <w:sz w:val="18"/>
          <w:szCs w:val="18"/>
        </w:rPr>
        <w:t xml:space="preserve">. Принимать от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3CA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обучающегося и (или) </w:t>
      </w:r>
      <w:r w:rsidRPr="00873CA1">
        <w:rPr>
          <w:rFonts w:ascii="Times New Roman" w:hAnsi="Times New Roman"/>
          <w:sz w:val="18"/>
          <w:szCs w:val="18"/>
        </w:rPr>
        <w:t>Заказчика плату за образовательные услуги.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</w:t>
      </w:r>
      <w:r w:rsidRPr="00873CA1">
        <w:rPr>
          <w:rFonts w:ascii="Times New Roman" w:hAnsi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31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3.3. Обучающийся </w:t>
      </w:r>
      <w:r>
        <w:rPr>
          <w:rFonts w:ascii="Times New Roman" w:hAnsi="Times New Roman"/>
          <w:sz w:val="18"/>
          <w:szCs w:val="18"/>
        </w:rPr>
        <w:t xml:space="preserve">и (или) Заказчик </w:t>
      </w:r>
      <w:r w:rsidRPr="00873CA1">
        <w:rPr>
          <w:rFonts w:ascii="Times New Roman" w:hAnsi="Times New Roman"/>
          <w:sz w:val="18"/>
          <w:szCs w:val="18"/>
        </w:rPr>
        <w:t xml:space="preserve">обязан соблюдать требования, установленные в </w:t>
      </w:r>
      <w:hyperlink r:id="rId3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статье 43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3.3.2. Извещать Исполнителя о причинах отсутствия на занятиях.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>
        <w:rPr>
          <w:rFonts w:ascii="Times New Roman" w:hAnsi="Times New Roman"/>
          <w:sz w:val="18"/>
          <w:szCs w:val="18"/>
        </w:rPr>
        <w:t xml:space="preserve"> учебным планом </w:t>
      </w:r>
      <w:r w:rsidRPr="00873CA1">
        <w:rPr>
          <w:rFonts w:ascii="Times New Roman" w:hAnsi="Times New Roman"/>
          <w:sz w:val="18"/>
          <w:szCs w:val="18"/>
        </w:rPr>
        <w:t xml:space="preserve"> Исполнителя.</w:t>
      </w: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4C5460" w:rsidRPr="00251F52" w:rsidRDefault="004C5460" w:rsidP="00587D48">
      <w:pPr>
        <w:pStyle w:val="a"/>
        <w:rPr>
          <w:rFonts w:ascii="Times New Roman" w:hAnsi="Times New Roman" w:cs="Times New Roman"/>
          <w:sz w:val="18"/>
          <w:szCs w:val="18"/>
        </w:rPr>
      </w:pPr>
      <w:r w:rsidRPr="00251F52">
        <w:rPr>
          <w:rFonts w:ascii="Times New Roman" w:hAnsi="Times New Roman" w:cs="Times New Roman"/>
          <w:sz w:val="18"/>
          <w:szCs w:val="18"/>
        </w:rPr>
        <w:t xml:space="preserve">4.1. Полная стоимость платных образовательных услуг </w:t>
      </w:r>
      <w:r w:rsidRPr="001367AC">
        <w:rPr>
          <w:rFonts w:ascii="Times New Roman" w:hAnsi="Times New Roman" w:cs="Times New Roman"/>
          <w:b/>
          <w:sz w:val="18"/>
          <w:szCs w:val="18"/>
        </w:rPr>
        <w:t>за весь период обучения</w:t>
      </w:r>
      <w:r w:rsidRPr="00251F52">
        <w:rPr>
          <w:rFonts w:ascii="Times New Roman" w:hAnsi="Times New Roman" w:cs="Times New Roman"/>
          <w:sz w:val="18"/>
          <w:szCs w:val="18"/>
        </w:rPr>
        <w:t xml:space="preserve"> Обучающегося составляет</w:t>
      </w:r>
      <w:r w:rsidRPr="00251F52">
        <w:rPr>
          <w:sz w:val="18"/>
          <w:szCs w:val="18"/>
        </w:rPr>
        <w:t xml:space="preserve"> </w:t>
      </w:r>
      <w:r w:rsidRPr="00251F52">
        <w:rPr>
          <w:rFonts w:ascii="Times New Roman" w:hAnsi="Times New Roman" w:cs="Times New Roman"/>
          <w:sz w:val="18"/>
          <w:szCs w:val="18"/>
        </w:rPr>
        <w:t xml:space="preserve">  </w:t>
      </w:r>
      <w:r w:rsidRPr="001367A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   (четыре ) тысячи</w:t>
      </w:r>
      <w:r w:rsidRPr="001367AC">
        <w:rPr>
          <w:rFonts w:ascii="Times New Roman" w:hAnsi="Times New Roman" w:cs="Times New Roman"/>
          <w:sz w:val="18"/>
          <w:szCs w:val="18"/>
        </w:rPr>
        <w:t>____</w:t>
      </w:r>
      <w:r w:rsidRPr="00251F52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5460" w:rsidRPr="000B1227" w:rsidRDefault="004C5460" w:rsidP="00587D48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 xml:space="preserve">    4.2. </w:t>
      </w:r>
      <w:r w:rsidRPr="00873CA1">
        <w:rPr>
          <w:rFonts w:ascii="Times New Roman" w:hAnsi="Times New Roman" w:cs="Times New Roman"/>
          <w:sz w:val="18"/>
          <w:szCs w:val="18"/>
        </w:rPr>
        <w:t>Оплата производится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ежемесячно, не позднее 10 числа _____________________________________________________</w:t>
      </w:r>
    </w:p>
    <w:p w:rsidR="004C5460" w:rsidRDefault="004C5460" w:rsidP="00587D48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B122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46422">
        <w:rPr>
          <w:rFonts w:ascii="Times New Roman" w:hAnsi="Times New Roman" w:cs="Times New Roman"/>
          <w:b/>
          <w:sz w:val="16"/>
          <w:szCs w:val="16"/>
        </w:rPr>
        <w:t>(</w:t>
      </w:r>
      <w:r w:rsidRPr="0033243B">
        <w:rPr>
          <w:rFonts w:ascii="Times New Roman" w:hAnsi="Times New Roman" w:cs="Times New Roman"/>
          <w:b/>
          <w:sz w:val="14"/>
          <w:szCs w:val="14"/>
        </w:rPr>
        <w:t>период оплаты (единовременно, ежемесячно, ежеквартально, по четвертям, полугодиям или иной платежный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3243B">
        <w:rPr>
          <w:rFonts w:ascii="Times New Roman" w:hAnsi="Times New Roman" w:cs="Times New Roman"/>
          <w:b/>
          <w:sz w:val="14"/>
          <w:szCs w:val="14"/>
        </w:rPr>
        <w:t xml:space="preserve">период) и время оплаты </w:t>
      </w:r>
    </w:p>
    <w:p w:rsidR="004C5460" w:rsidRDefault="004C5460" w:rsidP="00587D48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r w:rsidRPr="0033243B">
        <w:rPr>
          <w:rFonts w:ascii="Times New Roman" w:hAnsi="Times New Roman" w:cs="Times New Roman"/>
          <w:b/>
          <w:sz w:val="14"/>
          <w:szCs w:val="14"/>
        </w:rPr>
        <w:t xml:space="preserve">(например, не позднее определенного числа периода, подлежащего оплате, или не позднее определенного числа периода, </w:t>
      </w:r>
    </w:p>
    <w:p w:rsidR="004C5460" w:rsidRPr="0033243B" w:rsidRDefault="004C5460" w:rsidP="00587D48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r w:rsidRPr="0033243B">
        <w:rPr>
          <w:rFonts w:ascii="Times New Roman" w:hAnsi="Times New Roman" w:cs="Times New Roman"/>
          <w:b/>
          <w:sz w:val="14"/>
          <w:szCs w:val="14"/>
        </w:rPr>
        <w:t>предшествующего   (следующего) за периодом оплаты))</w:t>
      </w:r>
    </w:p>
    <w:p w:rsidR="004C5460" w:rsidRPr="00873CA1" w:rsidRDefault="004C5460" w:rsidP="00587D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за наличный расчет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 на счет, указанный  в  </w:t>
      </w:r>
      <w:hyperlink r:id="rId33" w:anchor="Par186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 IX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 настоящего Договора (</w:t>
      </w:r>
      <w:r w:rsidRPr="00065913">
        <w:rPr>
          <w:rFonts w:ascii="Times New Roman" w:hAnsi="Times New Roman" w:cs="Times New Roman"/>
          <w:b/>
          <w:sz w:val="16"/>
          <w:szCs w:val="16"/>
        </w:rPr>
        <w:t>ненужное вычеркнуть</w:t>
      </w:r>
      <w:r w:rsidRPr="00873CA1">
        <w:rPr>
          <w:rFonts w:ascii="Times New Roman" w:hAnsi="Times New Roman" w:cs="Times New Roman"/>
          <w:sz w:val="18"/>
          <w:szCs w:val="18"/>
        </w:rPr>
        <w:t>).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услуг;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по инициативе Обучающегося или родителей (законных представителей) несовершеннолетнего Обучающегося,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1367AC">
        <w:rPr>
          <w:rFonts w:ascii="Times New Roman" w:hAnsi="Times New Roman"/>
          <w:b/>
          <w:sz w:val="18"/>
          <w:szCs w:val="18"/>
        </w:rPr>
        <w:t>VI.</w:t>
      </w:r>
      <w:r w:rsidRPr="00873CA1">
        <w:rPr>
          <w:rFonts w:ascii="Times New Roman" w:hAnsi="Times New Roman"/>
          <w:b/>
          <w:sz w:val="18"/>
          <w:szCs w:val="18"/>
        </w:rPr>
        <w:t xml:space="preserve"> Ответственность Исполнителя, Заказчика и Обучающегося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C5460" w:rsidRPr="006E19F7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4C5460" w:rsidRPr="006E19F7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6E19F7">
        <w:rPr>
          <w:rFonts w:ascii="Times New Roman" w:hAnsi="Times New Roman"/>
          <w:sz w:val="18"/>
          <w:szCs w:val="18"/>
        </w:rPr>
        <w:t>VII. Срок действия Договора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8.2. Настоящий Договор составлен в </w:t>
      </w:r>
      <w:r w:rsidRPr="00873CA1">
        <w:rPr>
          <w:rFonts w:ascii="Times New Roman" w:hAnsi="Times New Roman"/>
          <w:sz w:val="18"/>
          <w:szCs w:val="18"/>
          <w:u w:val="single"/>
        </w:rPr>
        <w:t xml:space="preserve">2-х </w:t>
      </w:r>
      <w:r w:rsidRPr="00873CA1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p w:rsidR="004C5460" w:rsidRPr="00873CA1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585"/>
        <w:gridCol w:w="3786"/>
      </w:tblGrid>
      <w:tr w:rsidR="004C5460" w:rsidRPr="00105853" w:rsidTr="00105853">
        <w:trPr>
          <w:trHeight w:val="201"/>
        </w:trPr>
        <w:tc>
          <w:tcPr>
            <w:tcW w:w="3544" w:type="dxa"/>
            <w:vMerge w:val="restart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5853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05853">
              <w:rPr>
                <w:rFonts w:ascii="Times New Roman" w:hAnsi="Times New Roman"/>
                <w:sz w:val="20"/>
                <w:szCs w:val="20"/>
                <w:u w:val="single"/>
              </w:rPr>
              <w:t>Муниципальное  бюджетное общеобразовательное учреждение  средняя   школа № 8 г.Липецка (МБОУ  СШ № 8  г.Липецка)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(полное наименование и сокращенное  наименование (при наличии) образовательной организации)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05853">
              <w:rPr>
                <w:rFonts w:ascii="Times New Roman" w:hAnsi="Times New Roman"/>
                <w:sz w:val="20"/>
                <w:szCs w:val="20"/>
                <w:u w:val="single"/>
              </w:rPr>
              <w:t>398020 Россия, Липецк г., улица  Елецкая, д.63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(место нахождения)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>ИНН 48 25024539     КПП 482501001   БИК 044206001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 xml:space="preserve">Расчетный счет 40701810900003000001 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(банковские реквизиты)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color w:val="000000"/>
                <w:u w:val="single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________________________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105853">
              <w:rPr>
                <w:rFonts w:ascii="Times New Roman" w:hAnsi="Times New Roman"/>
                <w:color w:val="000000"/>
                <w:u w:val="single"/>
              </w:rPr>
              <w:t>Свиридова Л.К.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5853">
              <w:rPr>
                <w:rFonts w:ascii="Times New Roman" w:hAnsi="Times New Roman"/>
                <w:b/>
                <w:sz w:val="20"/>
                <w:szCs w:val="20"/>
              </w:rPr>
              <w:t xml:space="preserve">Заказчик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05853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4C5460" w:rsidRPr="00105853" w:rsidTr="00105853">
        <w:trPr>
          <w:trHeight w:val="21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2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40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(фамилия,имя,отчество (при наличии))</w:t>
            </w: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(фамилия,имя,отчество (при наличии))</w:t>
            </w:r>
          </w:p>
        </w:tc>
      </w:tr>
      <w:tr w:rsidR="004C5460" w:rsidRPr="00105853" w:rsidTr="00105853">
        <w:trPr>
          <w:trHeight w:val="28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6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</w:tc>
        <w:tc>
          <w:tcPr>
            <w:tcW w:w="3786" w:type="dxa"/>
            <w:tcBorders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</w:tc>
      </w:tr>
      <w:tr w:rsidR="004C5460" w:rsidRPr="00105853" w:rsidTr="00105853">
        <w:trPr>
          <w:trHeight w:val="22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18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1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</w:tc>
      </w:tr>
      <w:tr w:rsidR="004C5460" w:rsidRPr="00105853" w:rsidTr="00105853"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5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67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30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(паспорт: серия,номер,когда и кем выдан)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(паспорт: серия,номер,когда и кем выдан)</w:t>
            </w:r>
          </w:p>
        </w:tc>
      </w:tr>
      <w:tr w:rsidR="004C5460" w:rsidRPr="00105853" w:rsidTr="00105853">
        <w:trPr>
          <w:trHeight w:val="15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5460" w:rsidRPr="00105853" w:rsidTr="00105853">
        <w:trPr>
          <w:trHeight w:val="21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tabs>
                <w:tab w:val="left" w:pos="1305"/>
                <w:tab w:val="center" w:pos="168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ab/>
            </w:r>
            <w:r w:rsidRPr="00105853">
              <w:rPr>
                <w:rFonts w:ascii="Times New Roman" w:hAnsi="Times New Roman"/>
                <w:sz w:val="18"/>
                <w:szCs w:val="18"/>
              </w:rPr>
              <w:tab/>
              <w:t>(телефон)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</w:tr>
      <w:tr w:rsidR="004C5460" w:rsidRPr="00105853" w:rsidTr="00105853">
        <w:trPr>
          <w:trHeight w:val="240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5460" w:rsidRPr="00105853" w:rsidTr="00105853">
        <w:trPr>
          <w:trHeight w:val="525"/>
        </w:trPr>
        <w:tc>
          <w:tcPr>
            <w:tcW w:w="3544" w:type="dxa"/>
            <w:vMerge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</w:tcBorders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87D48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5F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 xml:space="preserve">ДОГОВОР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C5460" w:rsidRPr="00873CA1" w:rsidRDefault="004C5460" w:rsidP="009477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  <w:t xml:space="preserve">  "____" _______________ 20____ г.</w:t>
      </w:r>
    </w:p>
    <w:p w:rsidR="004C5460" w:rsidRDefault="004C5460" w:rsidP="009477C7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(место заключения договора)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>(дата заключения договора)</w:t>
      </w:r>
      <w:r w:rsidRPr="00873CA1">
        <w:rPr>
          <w:rFonts w:ascii="Times New Roman" w:hAnsi="Times New Roman" w:cs="Times New Roman"/>
          <w:b/>
          <w:sz w:val="14"/>
          <w:szCs w:val="14"/>
        </w:rPr>
        <w:tab/>
      </w:r>
    </w:p>
    <w:p w:rsidR="004C5460" w:rsidRPr="009477C7" w:rsidRDefault="004C5460" w:rsidP="009477C7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5460" w:rsidRPr="00873CA1" w:rsidRDefault="004C5460" w:rsidP="009477C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бюджетное общеобразовательное учреждение </w:t>
      </w:r>
      <w:r w:rsidRPr="0053374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средняя общеобразовательная школа № 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г.Липецка (МБОУ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СОШ № 8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г.Липецка)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</w:p>
    <w:p w:rsidR="004C5460" w:rsidRPr="00873CA1" w:rsidRDefault="004C5460" w:rsidP="009477C7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>(полное наименование и сокращенное наименование организации, осуществляющей образовательную деятельность по допо</w:t>
      </w:r>
      <w:r>
        <w:rPr>
          <w:rFonts w:ascii="Times New Roman" w:hAnsi="Times New Roman" w:cs="Times New Roman"/>
          <w:b/>
          <w:sz w:val="14"/>
          <w:szCs w:val="14"/>
        </w:rPr>
        <w:t xml:space="preserve">лнительным </w:t>
      </w:r>
      <w:r w:rsidRPr="00873CA1">
        <w:rPr>
          <w:rFonts w:ascii="Times New Roman" w:hAnsi="Times New Roman" w:cs="Times New Roman"/>
          <w:b/>
          <w:sz w:val="14"/>
          <w:szCs w:val="14"/>
        </w:rPr>
        <w:t>образовательным программам)</w:t>
      </w:r>
    </w:p>
    <w:p w:rsidR="004C5460" w:rsidRPr="00873CA1" w:rsidRDefault="004C5460" w:rsidP="009477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осуществляющее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образовательную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деятельность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(далее  -  образовательная организация)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на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основании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лицензии    от "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24   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ноября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 20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>6</w:t>
      </w:r>
      <w:r w:rsidRPr="00873CA1">
        <w:rPr>
          <w:rFonts w:ascii="Times New Roman" w:hAnsi="Times New Roman" w:cs="Times New Roman"/>
          <w:sz w:val="18"/>
          <w:szCs w:val="18"/>
        </w:rPr>
        <w:t xml:space="preserve"> г. N </w:t>
      </w:r>
      <w:r>
        <w:rPr>
          <w:rFonts w:ascii="Times New Roman" w:hAnsi="Times New Roman" w:cs="Times New Roman"/>
          <w:sz w:val="18"/>
          <w:szCs w:val="18"/>
          <w:u w:val="single"/>
        </w:rPr>
        <w:t>1368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,   выданной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Управлением образования и науки Липецкой области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5460" w:rsidRPr="00873CA1" w:rsidRDefault="004C5460" w:rsidP="009477C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(дата и номер лицензии)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(наименование лицензирующего органа)                                      </w:t>
      </w:r>
    </w:p>
    <w:p w:rsidR="004C5460" w:rsidRDefault="004C5460" w:rsidP="009477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ое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"Исполнитель",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директора 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СОШ № 8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 г.Липецка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Свиридовой Ларисы Константиновны</w:t>
      </w:r>
    </w:p>
    <w:p w:rsidR="004C5460" w:rsidRPr="00B95B05" w:rsidRDefault="004C5460" w:rsidP="009477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73CA1">
        <w:rPr>
          <w:rFonts w:ascii="Times New Roman" w:hAnsi="Times New Roman" w:cs="Times New Roman"/>
          <w:b/>
          <w:sz w:val="14"/>
          <w:szCs w:val="14"/>
        </w:rPr>
        <w:t>(наименование должности, фамилия, имя, отчество (при наличии)   представителя Исполнителя)</w:t>
      </w:r>
    </w:p>
    <w:p w:rsidR="004C5460" w:rsidRPr="00873CA1" w:rsidRDefault="004C5460" w:rsidP="009477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Уст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ава МБОУ  СОШ № 8г.Липецка  (от 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Pr="00455F23">
        <w:rPr>
          <w:rFonts w:ascii="Times New Roman" w:hAnsi="Times New Roman" w:cs="Times New Roman"/>
          <w:sz w:val="18"/>
          <w:szCs w:val="18"/>
          <w:u w:val="single"/>
        </w:rPr>
        <w:t>03.12.2015 № 1508)</w:t>
      </w:r>
    </w:p>
    <w:p w:rsidR="004C5460" w:rsidRPr="00873CA1" w:rsidRDefault="004C5460" w:rsidP="009477C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(реквизиты документа, удостоверяющего полномочия  представителя Исполнителя)</w:t>
      </w:r>
    </w:p>
    <w:p w:rsidR="004C5460" w:rsidRPr="000B1227" w:rsidRDefault="004C5460" w:rsidP="009477C7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4C5460" w:rsidRPr="009F02C3" w:rsidRDefault="004C5460" w:rsidP="009477C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       (фамилия, имя, отчество (при наличии) законного представителя   лица, зачисляемого на обучение)</w:t>
      </w:r>
    </w:p>
    <w:p w:rsidR="004C5460" w:rsidRPr="000B1227" w:rsidRDefault="004C5460" w:rsidP="009477C7">
      <w:pPr>
        <w:pStyle w:val="ConsPlusNonformat"/>
        <w:jc w:val="both"/>
        <w:rPr>
          <w:rFonts w:ascii="Times New Roman" w:hAnsi="Times New Roman" w:cs="Times New Roman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именуем____ в дальнейшем "Заказчик", 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4C5460" w:rsidRPr="000B1227" w:rsidRDefault="004C5460" w:rsidP="009477C7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именуем__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Pr="000B1227">
        <w:rPr>
          <w:rFonts w:ascii="Times New Roman" w:hAnsi="Times New Roman" w:cs="Times New Roman"/>
        </w:rPr>
        <w:t xml:space="preserve"> </w:t>
      </w:r>
    </w:p>
    <w:p w:rsidR="004C5460" w:rsidRPr="009F02C3" w:rsidRDefault="004C5460" w:rsidP="009477C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(фамилия, имя, отчество   (при наличии)   лица, зачисляемого на обучение)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4C5460" w:rsidRPr="00D325C5" w:rsidRDefault="004C5460" w:rsidP="009477C7">
      <w:pPr>
        <w:pStyle w:val="ConsPlusNonformat"/>
        <w:jc w:val="both"/>
        <w:rPr>
          <w:rFonts w:ascii="Times New Roman" w:hAnsi="Times New Roman" w:cs="Times New Roman"/>
          <w:b/>
        </w:rPr>
      </w:pPr>
      <w:r w:rsidRPr="000B1227">
        <w:rPr>
          <w:rFonts w:ascii="Times New Roman" w:hAnsi="Times New Roman" w:cs="Times New Roman"/>
        </w:rPr>
        <w:t xml:space="preserve">    </w:t>
      </w:r>
      <w:r w:rsidRPr="009036E4">
        <w:rPr>
          <w:rFonts w:ascii="Times New Roman" w:hAnsi="Times New Roman" w:cs="Times New Roman"/>
          <w:sz w:val="18"/>
          <w:szCs w:val="18"/>
        </w:rPr>
        <w:t>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   обязуется   предоставить   образовательную  услугу, а  Заказчик  обязуется   оплатить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873CA1">
        <w:rPr>
          <w:rFonts w:ascii="Times New Roman" w:hAnsi="Times New Roman" w:cs="Times New Roman"/>
          <w:sz w:val="18"/>
          <w:szCs w:val="18"/>
        </w:rPr>
        <w:t>по          предоставлению</w:t>
      </w:r>
      <w:r>
        <w:rPr>
          <w:rFonts w:ascii="Times New Roman" w:hAnsi="Times New Roman" w:cs="Times New Roman"/>
        </w:rPr>
        <w:t xml:space="preserve">  </w:t>
      </w:r>
      <w:r w:rsidRPr="00D325C5">
        <w:rPr>
          <w:rFonts w:ascii="Times New Roman" w:hAnsi="Times New Roman" w:cs="Times New Roman"/>
          <w:b/>
          <w:i/>
          <w:u w:val="single"/>
        </w:rPr>
        <w:t>дополнительная образовательная программа социально-педагогической направленности  «Занимательная грамматика»</w:t>
      </w:r>
    </w:p>
    <w:p w:rsidR="004C5460" w:rsidRPr="00A46422" w:rsidRDefault="004C5460" w:rsidP="009477C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>(наименование дополнительной образовательной программы;</w:t>
      </w:r>
      <w:r w:rsidRPr="00873C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форма обучения,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вид,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>уровень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и (или) направленность образовательной  программы (часть образовательной программы определенного уровня, вида </w:t>
      </w:r>
      <w:r>
        <w:rPr>
          <w:rFonts w:ascii="Times New Roman" w:hAnsi="Times New Roman" w:cs="Times New Roman"/>
          <w:b/>
          <w:sz w:val="16"/>
          <w:szCs w:val="16"/>
        </w:rPr>
        <w:t xml:space="preserve">и (или) </w:t>
      </w:r>
      <w:r w:rsidRPr="00A46422">
        <w:rPr>
          <w:rFonts w:ascii="Times New Roman" w:hAnsi="Times New Roman" w:cs="Times New Roman"/>
          <w:b/>
          <w:sz w:val="16"/>
          <w:szCs w:val="16"/>
        </w:rPr>
        <w:t>направленности)</w:t>
      </w:r>
    </w:p>
    <w:p w:rsidR="004C5460" w:rsidRPr="00873CA1" w:rsidRDefault="004C5460" w:rsidP="009477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4C5460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 w:rsidRPr="009036E4">
        <w:rPr>
          <w:rFonts w:ascii="Times New Roman" w:hAnsi="Times New Roman"/>
          <w:sz w:val="18"/>
          <w:szCs w:val="18"/>
        </w:rPr>
        <w:t xml:space="preserve">1.2. Срок    обучения   в том числе по  индивидуальному  учебному  плану,  составляет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</w:t>
      </w:r>
      <w:r w:rsidRPr="00E177AA">
        <w:rPr>
          <w:rFonts w:ascii="Times New Roman" w:hAnsi="Times New Roman"/>
          <w:b/>
          <w:i/>
          <w:sz w:val="20"/>
          <w:szCs w:val="20"/>
          <w:u w:val="single"/>
        </w:rPr>
        <w:t>месяцев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036E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4C5460" w:rsidRPr="009036E4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46422">
        <w:rPr>
          <w:rFonts w:ascii="Times New Roman" w:hAnsi="Times New Roman"/>
          <w:b/>
          <w:sz w:val="16"/>
          <w:szCs w:val="16"/>
        </w:rPr>
        <w:t>(указывается количество месяцев, лет)</w:t>
      </w:r>
    </w:p>
    <w:p w:rsidR="004C5460" w:rsidRPr="009036E4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036E4">
        <w:rPr>
          <w:rFonts w:ascii="Times New Roman" w:hAnsi="Times New Roman"/>
          <w:sz w:val="18"/>
          <w:szCs w:val="18"/>
        </w:rPr>
        <w:t>1.3.</w:t>
      </w:r>
      <w:r>
        <w:rPr>
          <w:rFonts w:ascii="Times New Roman" w:hAnsi="Times New Roman"/>
          <w:sz w:val="18"/>
          <w:szCs w:val="18"/>
        </w:rPr>
        <w:t xml:space="preserve"> После освоения Обучающимися образовательной программы выдача документа об обучении не предусмотрена.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 Исполнитель вправе: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34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35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36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 Исполнитель обязан: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37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38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"Об образовании в Российской Федерации" 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39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3.1.3. Обеспечить Обучающемуся предусмотренные выбранной образовательной программой условия ее освоения.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r:id="rId40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3.1.5. Принимать от Обучающегося и (или) Заказчика плату за образовательные услуги.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41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4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статье 43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3.3.2. Извещать Исполнителя о причинах отсутствия на занятиях.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4C5460" w:rsidRPr="00251F52" w:rsidRDefault="004C5460" w:rsidP="009477C7">
      <w:pPr>
        <w:pStyle w:val="a"/>
        <w:rPr>
          <w:rFonts w:ascii="Times New Roman" w:hAnsi="Times New Roman" w:cs="Times New Roman"/>
          <w:sz w:val="18"/>
          <w:szCs w:val="18"/>
        </w:rPr>
      </w:pPr>
      <w:r w:rsidRPr="00251F52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</w:t>
      </w:r>
      <w:r w:rsidRPr="00251F52">
        <w:rPr>
          <w:sz w:val="18"/>
          <w:szCs w:val="18"/>
        </w:rPr>
        <w:t xml:space="preserve"> </w:t>
      </w:r>
      <w:r w:rsidRPr="00251F52">
        <w:rPr>
          <w:rFonts w:ascii="Times New Roman" w:hAnsi="Times New Roman" w:cs="Times New Roman"/>
          <w:sz w:val="18"/>
          <w:szCs w:val="18"/>
        </w:rPr>
        <w:t xml:space="preserve">  </w:t>
      </w:r>
      <w:r w:rsidRPr="00E177AA">
        <w:rPr>
          <w:rFonts w:ascii="Times New Roman" w:hAnsi="Times New Roman" w:cs="Times New Roman"/>
          <w:b/>
          <w:sz w:val="18"/>
          <w:szCs w:val="18"/>
          <w:u w:val="single"/>
        </w:rPr>
        <w:t>_____________</w:t>
      </w:r>
      <w:r w:rsidRPr="00251F52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5460" w:rsidRPr="000B1227" w:rsidRDefault="004C5460" w:rsidP="009477C7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 xml:space="preserve">    4.2. </w:t>
      </w:r>
      <w:r w:rsidRPr="00873CA1">
        <w:rPr>
          <w:rFonts w:ascii="Times New Roman" w:hAnsi="Times New Roman" w:cs="Times New Roman"/>
          <w:sz w:val="18"/>
          <w:szCs w:val="18"/>
        </w:rPr>
        <w:t>Оплата производится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ежемесячно, не позднее 10 числа _____________________________________________________</w:t>
      </w:r>
    </w:p>
    <w:p w:rsidR="004C5460" w:rsidRDefault="004C5460" w:rsidP="009477C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B122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46422">
        <w:rPr>
          <w:rFonts w:ascii="Times New Roman" w:hAnsi="Times New Roman" w:cs="Times New Roman"/>
          <w:b/>
          <w:sz w:val="16"/>
          <w:szCs w:val="16"/>
        </w:rPr>
        <w:t>(</w:t>
      </w:r>
      <w:r w:rsidRPr="0033243B">
        <w:rPr>
          <w:rFonts w:ascii="Times New Roman" w:hAnsi="Times New Roman" w:cs="Times New Roman"/>
          <w:b/>
          <w:sz w:val="14"/>
          <w:szCs w:val="14"/>
        </w:rPr>
        <w:t>период оплаты (единовременно, ежемесячно, ежеквартально, по четвертям, полугодиям или иной платежный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3243B">
        <w:rPr>
          <w:rFonts w:ascii="Times New Roman" w:hAnsi="Times New Roman" w:cs="Times New Roman"/>
          <w:b/>
          <w:sz w:val="14"/>
          <w:szCs w:val="14"/>
        </w:rPr>
        <w:t xml:space="preserve">период) и время оплаты </w:t>
      </w:r>
    </w:p>
    <w:p w:rsidR="004C5460" w:rsidRDefault="004C5460" w:rsidP="009477C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r w:rsidRPr="0033243B">
        <w:rPr>
          <w:rFonts w:ascii="Times New Roman" w:hAnsi="Times New Roman" w:cs="Times New Roman"/>
          <w:b/>
          <w:sz w:val="14"/>
          <w:szCs w:val="14"/>
        </w:rPr>
        <w:t xml:space="preserve">(например, не позднее определенного числа периода, подлежащего оплате, или не позднее определенного числа периода, </w:t>
      </w:r>
    </w:p>
    <w:p w:rsidR="004C5460" w:rsidRPr="0033243B" w:rsidRDefault="004C5460" w:rsidP="009477C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r w:rsidRPr="0033243B">
        <w:rPr>
          <w:rFonts w:ascii="Times New Roman" w:hAnsi="Times New Roman" w:cs="Times New Roman"/>
          <w:b/>
          <w:sz w:val="14"/>
          <w:szCs w:val="14"/>
        </w:rPr>
        <w:t>предшествующего   (следующего) за периодом оплаты))</w:t>
      </w:r>
    </w:p>
    <w:p w:rsidR="004C5460" w:rsidRPr="00873CA1" w:rsidRDefault="004C5460" w:rsidP="009477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за наличный расчет/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указанный  в  </w:t>
      </w:r>
      <w:hyperlink r:id="rId43" w:anchor="Par186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 IX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 настоящего Договора (</w:t>
      </w:r>
      <w:r w:rsidRPr="00065913">
        <w:rPr>
          <w:rFonts w:ascii="Times New Roman" w:hAnsi="Times New Roman" w:cs="Times New Roman"/>
          <w:b/>
          <w:sz w:val="16"/>
          <w:szCs w:val="16"/>
        </w:rPr>
        <w:t>ненужное вычеркнуть</w:t>
      </w:r>
      <w:r w:rsidRPr="00873CA1">
        <w:rPr>
          <w:rFonts w:ascii="Times New Roman" w:hAnsi="Times New Roman" w:cs="Times New Roman"/>
          <w:sz w:val="18"/>
          <w:szCs w:val="18"/>
        </w:rPr>
        <w:t>).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услуг;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VI</w:t>
      </w:r>
      <w:r w:rsidRPr="00873CA1">
        <w:rPr>
          <w:rFonts w:ascii="Times New Roman" w:hAnsi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6.2.1. Безвозмездного оказания образовательной услуги;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b/>
          <w:i/>
          <w:sz w:val="18"/>
          <w:szCs w:val="18"/>
          <w:u w:val="single"/>
        </w:rPr>
        <w:t>10-и дневный</w:t>
      </w:r>
      <w:r w:rsidRPr="00873CA1">
        <w:rPr>
          <w:rFonts w:ascii="Times New Roman" w:hAnsi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6.4.3. Потребовать уменьшения стоимости образовательной услуги;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6.4.4. Расторгнуть Договор.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8.2. Настоящий Договор составлен в </w:t>
      </w:r>
      <w:r w:rsidRPr="00873CA1">
        <w:rPr>
          <w:rFonts w:ascii="Times New Roman" w:hAnsi="Times New Roman"/>
          <w:sz w:val="18"/>
          <w:szCs w:val="18"/>
          <w:u w:val="single"/>
        </w:rPr>
        <w:t xml:space="preserve">2-х </w:t>
      </w:r>
      <w:r w:rsidRPr="00873CA1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4C5460" w:rsidRPr="00873CA1" w:rsidRDefault="004C5460" w:rsidP="00947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  <w:gridCol w:w="279"/>
        <w:gridCol w:w="5651"/>
      </w:tblGrid>
      <w:tr w:rsidR="004C5460" w:rsidRPr="00105853" w:rsidTr="00105853">
        <w:trPr>
          <w:trHeight w:val="2117"/>
        </w:trPr>
        <w:tc>
          <w:tcPr>
            <w:tcW w:w="5387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05853">
              <w:rPr>
                <w:rFonts w:ascii="Times New Roman" w:hAnsi="Times New Roman"/>
                <w:sz w:val="18"/>
                <w:szCs w:val="18"/>
                <w:u w:val="single"/>
              </w:rPr>
              <w:t>Муниципальное  бюджетное общеобразовательное учреждение  средняя общеобразовательная школа № 8 г.Липецка (МБОУ  СОШ № 8  г.Липецка)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(полное наименование и сокращенное  наименование (при наличии) образовательной организации)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05853">
              <w:rPr>
                <w:rFonts w:ascii="Times New Roman" w:hAnsi="Times New Roman"/>
                <w:sz w:val="18"/>
                <w:szCs w:val="18"/>
                <w:u w:val="single"/>
              </w:rPr>
              <w:t>398020 Россия, Липецк г., улица  Елецкая, д.63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(место нахождения)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>ИНН 48 25024539     КПП 482501001   БИК 044206001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 xml:space="preserve">Расчетный счет 40701810900003000001 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(банковские реквизиты)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________________________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Свиридова Л.К.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(фамилия, имя, 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____________________________________________________________________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 отчество (при наличии)  Заказчика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_________________________________________________________________ 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паспорт: серия, номер, когда выдан</w:t>
            </w: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и  кем выдан)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(телефон)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     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(подпись)                                            (ФИО)</w:t>
            </w:r>
          </w:p>
        </w:tc>
      </w:tr>
    </w:tbl>
    <w:p w:rsidR="004C5460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5460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 xml:space="preserve">ДОГОВОР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C5460" w:rsidRPr="00873CA1" w:rsidRDefault="004C5460" w:rsidP="00D325C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  <w:t xml:space="preserve">  "____" _______________ 20____ г.</w:t>
      </w:r>
    </w:p>
    <w:p w:rsidR="004C5460" w:rsidRDefault="004C5460" w:rsidP="00D325C5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(место заключения договора)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>(дата заключения договора)</w:t>
      </w:r>
      <w:r w:rsidRPr="00873CA1">
        <w:rPr>
          <w:rFonts w:ascii="Times New Roman" w:hAnsi="Times New Roman" w:cs="Times New Roman"/>
          <w:b/>
          <w:sz w:val="14"/>
          <w:szCs w:val="14"/>
        </w:rPr>
        <w:tab/>
      </w:r>
    </w:p>
    <w:p w:rsidR="004C5460" w:rsidRPr="009477C7" w:rsidRDefault="004C5460" w:rsidP="00D325C5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5460" w:rsidRPr="00873CA1" w:rsidRDefault="004C5460" w:rsidP="00D325C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бюджетное общеобразовательное учреждение </w:t>
      </w:r>
      <w:r w:rsidRPr="0053374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средняя общеобразовательная школа № 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г.Липецка (МБОУ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СОШ № 8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г.Липецка)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</w:p>
    <w:p w:rsidR="004C5460" w:rsidRPr="00873CA1" w:rsidRDefault="004C5460" w:rsidP="00D325C5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>(полное наименование и сокращенное наименование организации, осуществляющей образовательную деятельность по допо</w:t>
      </w:r>
      <w:r>
        <w:rPr>
          <w:rFonts w:ascii="Times New Roman" w:hAnsi="Times New Roman" w:cs="Times New Roman"/>
          <w:b/>
          <w:sz w:val="14"/>
          <w:szCs w:val="14"/>
        </w:rPr>
        <w:t xml:space="preserve">лнительным </w:t>
      </w:r>
      <w:r w:rsidRPr="00873CA1">
        <w:rPr>
          <w:rFonts w:ascii="Times New Roman" w:hAnsi="Times New Roman" w:cs="Times New Roman"/>
          <w:b/>
          <w:sz w:val="14"/>
          <w:szCs w:val="14"/>
        </w:rPr>
        <w:t>образовательным программам)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осуществляющее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образовательную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деятельность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(далее  -  образовательная организация)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на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основании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лицензии    от "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24   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ноября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 20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>6</w:t>
      </w:r>
      <w:r w:rsidRPr="00873CA1">
        <w:rPr>
          <w:rFonts w:ascii="Times New Roman" w:hAnsi="Times New Roman" w:cs="Times New Roman"/>
          <w:sz w:val="18"/>
          <w:szCs w:val="18"/>
        </w:rPr>
        <w:t xml:space="preserve"> г. N </w:t>
      </w:r>
      <w:r>
        <w:rPr>
          <w:rFonts w:ascii="Times New Roman" w:hAnsi="Times New Roman" w:cs="Times New Roman"/>
          <w:sz w:val="18"/>
          <w:szCs w:val="18"/>
          <w:u w:val="single"/>
        </w:rPr>
        <w:t>1368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,   выданной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Управлением образования и науки Липецкой области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(дата и номер лицензии)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(наименование лицензирующего органа)                                      </w:t>
      </w:r>
    </w:p>
    <w:p w:rsidR="004C5460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ое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"Исполнитель",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директора 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СОШ № 8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 г.Липецка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Свиридовой Ларисы Константиновны</w:t>
      </w:r>
    </w:p>
    <w:p w:rsidR="004C5460" w:rsidRPr="00B95B05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73CA1">
        <w:rPr>
          <w:rFonts w:ascii="Times New Roman" w:hAnsi="Times New Roman" w:cs="Times New Roman"/>
          <w:b/>
          <w:sz w:val="14"/>
          <w:szCs w:val="14"/>
        </w:rPr>
        <w:t>(наименование должности, фамилия, имя, отчество (при наличии)   представителя Исполнителя)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Уст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ава МБОУ  СОШ № 8г.Липецка(от 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Pr="00455F23">
        <w:rPr>
          <w:rFonts w:ascii="Times New Roman" w:hAnsi="Times New Roman" w:cs="Times New Roman"/>
          <w:sz w:val="18"/>
          <w:szCs w:val="18"/>
          <w:u w:val="single"/>
        </w:rPr>
        <w:t>03.12.2015 № 1508)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(реквизиты документа, удостоверяющего полномочия  представителя Исполнителя)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4C5460" w:rsidRPr="009F02C3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       (фамилия, имя, отчество (при наличии) законного представителя   лица, зачисляемого на обучение)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именуем____ в дальнейшем "Заказчик", 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именуем__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Pr="000B1227">
        <w:rPr>
          <w:rFonts w:ascii="Times New Roman" w:hAnsi="Times New Roman" w:cs="Times New Roman"/>
        </w:rPr>
        <w:t xml:space="preserve"> </w:t>
      </w:r>
    </w:p>
    <w:p w:rsidR="004C5460" w:rsidRPr="009F02C3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(фамилия, имя, отчество   (при наличии)   лица, зачисляемого на обучение)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4C5460" w:rsidRPr="00D325C5" w:rsidRDefault="004C5460" w:rsidP="00D325C5">
      <w:pPr>
        <w:pStyle w:val="ConsPlusNonformat"/>
        <w:jc w:val="both"/>
        <w:rPr>
          <w:rFonts w:ascii="Times New Roman" w:hAnsi="Times New Roman" w:cs="Times New Roman"/>
          <w:b/>
        </w:rPr>
      </w:pPr>
      <w:r w:rsidRPr="000B1227">
        <w:rPr>
          <w:rFonts w:ascii="Times New Roman" w:hAnsi="Times New Roman" w:cs="Times New Roman"/>
        </w:rPr>
        <w:t xml:space="preserve">    </w:t>
      </w:r>
      <w:r w:rsidRPr="009036E4">
        <w:rPr>
          <w:rFonts w:ascii="Times New Roman" w:hAnsi="Times New Roman" w:cs="Times New Roman"/>
          <w:sz w:val="18"/>
          <w:szCs w:val="18"/>
        </w:rPr>
        <w:t>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   обязуется   предоставить   образовательную  услугу, а  Заказчик  обязуется   оплатить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873CA1">
        <w:rPr>
          <w:rFonts w:ascii="Times New Roman" w:hAnsi="Times New Roman" w:cs="Times New Roman"/>
          <w:sz w:val="18"/>
          <w:szCs w:val="18"/>
        </w:rPr>
        <w:t>по          предоставлению</w:t>
      </w:r>
      <w:r>
        <w:rPr>
          <w:rFonts w:ascii="Times New Roman" w:hAnsi="Times New Roman" w:cs="Times New Roman"/>
        </w:rPr>
        <w:t xml:space="preserve">  </w:t>
      </w:r>
      <w:r w:rsidRPr="00D325C5">
        <w:rPr>
          <w:rFonts w:ascii="Times New Roman" w:hAnsi="Times New Roman" w:cs="Times New Roman"/>
          <w:b/>
          <w:i/>
          <w:u w:val="single"/>
        </w:rPr>
        <w:t xml:space="preserve">дополнительная образовательная программа социально-педагогической направленности  «Занимательная </w:t>
      </w:r>
      <w:r>
        <w:rPr>
          <w:rFonts w:ascii="Times New Roman" w:hAnsi="Times New Roman" w:cs="Times New Roman"/>
          <w:b/>
          <w:i/>
          <w:u w:val="single"/>
        </w:rPr>
        <w:t xml:space="preserve"> математика</w:t>
      </w:r>
      <w:r w:rsidRPr="00D325C5">
        <w:rPr>
          <w:rFonts w:ascii="Times New Roman" w:hAnsi="Times New Roman" w:cs="Times New Roman"/>
          <w:b/>
          <w:i/>
          <w:u w:val="single"/>
        </w:rPr>
        <w:t>»</w:t>
      </w:r>
    </w:p>
    <w:p w:rsidR="004C5460" w:rsidRPr="00A46422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>(наименование дополнительной образовательной программы;</w:t>
      </w:r>
      <w:r w:rsidRPr="00873C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форма обучения,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вид,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>уровень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и (или) направленность образовательной  программы (часть образовательной программы определенного уровня, вида </w:t>
      </w:r>
      <w:r>
        <w:rPr>
          <w:rFonts w:ascii="Times New Roman" w:hAnsi="Times New Roman" w:cs="Times New Roman"/>
          <w:b/>
          <w:sz w:val="16"/>
          <w:szCs w:val="16"/>
        </w:rPr>
        <w:t xml:space="preserve">и (или) </w:t>
      </w:r>
      <w:r w:rsidRPr="00A46422">
        <w:rPr>
          <w:rFonts w:ascii="Times New Roman" w:hAnsi="Times New Roman" w:cs="Times New Roman"/>
          <w:b/>
          <w:sz w:val="16"/>
          <w:szCs w:val="16"/>
        </w:rPr>
        <w:t>направленности)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4C5460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 w:rsidRPr="009036E4">
        <w:rPr>
          <w:rFonts w:ascii="Times New Roman" w:hAnsi="Times New Roman"/>
          <w:sz w:val="18"/>
          <w:szCs w:val="18"/>
        </w:rPr>
        <w:t xml:space="preserve">1.2. Срок    обучения   в том числе по  индивидуальному  учебному  плану,  составляет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</w:t>
      </w:r>
      <w:r w:rsidRPr="00E177AA">
        <w:rPr>
          <w:rFonts w:ascii="Times New Roman" w:hAnsi="Times New Roman"/>
          <w:b/>
          <w:i/>
          <w:sz w:val="20"/>
          <w:szCs w:val="20"/>
          <w:u w:val="single"/>
        </w:rPr>
        <w:t>месяцев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036E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4C5460" w:rsidRPr="009036E4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46422">
        <w:rPr>
          <w:rFonts w:ascii="Times New Roman" w:hAnsi="Times New Roman"/>
          <w:b/>
          <w:sz w:val="16"/>
          <w:szCs w:val="16"/>
        </w:rPr>
        <w:t>(указывается количество месяцев, лет)</w:t>
      </w:r>
    </w:p>
    <w:p w:rsidR="004C5460" w:rsidRPr="009036E4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036E4">
        <w:rPr>
          <w:rFonts w:ascii="Times New Roman" w:hAnsi="Times New Roman"/>
          <w:sz w:val="18"/>
          <w:szCs w:val="18"/>
        </w:rPr>
        <w:t>1.3.</w:t>
      </w:r>
      <w:r>
        <w:rPr>
          <w:rFonts w:ascii="Times New Roman" w:hAnsi="Times New Roman"/>
          <w:sz w:val="18"/>
          <w:szCs w:val="18"/>
        </w:rPr>
        <w:t xml:space="preserve"> После освоения Обучающимися образовательной программы выдача документа об обучении не предусмотрена.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 Исполнитель вправе: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4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45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6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 Исполнитель обязан: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7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48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"Об образовании в Российской Федерации"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49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3.1.3. Обеспечить Обучающемуся предусмотренные выбранной образовательной программой условия ее освоения.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r:id="rId50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3.1.5. Принимать от Обучающегося и (или) Заказчика плату за образовательные услуги.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51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5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статье 43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3.3.2. Извещать Исполнителя о причинах отсутствия на занятиях.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4C5460" w:rsidRPr="00251F52" w:rsidRDefault="004C5460" w:rsidP="00D325C5">
      <w:pPr>
        <w:pStyle w:val="a"/>
        <w:rPr>
          <w:rFonts w:ascii="Times New Roman" w:hAnsi="Times New Roman" w:cs="Times New Roman"/>
          <w:sz w:val="18"/>
          <w:szCs w:val="18"/>
        </w:rPr>
      </w:pPr>
      <w:r w:rsidRPr="00251F52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</w:t>
      </w:r>
      <w:r w:rsidRPr="00251F52">
        <w:rPr>
          <w:sz w:val="18"/>
          <w:szCs w:val="18"/>
        </w:rPr>
        <w:t xml:space="preserve"> </w:t>
      </w:r>
      <w:r w:rsidRPr="00251F52">
        <w:rPr>
          <w:rFonts w:ascii="Times New Roman" w:hAnsi="Times New Roman" w:cs="Times New Roman"/>
          <w:sz w:val="18"/>
          <w:szCs w:val="18"/>
        </w:rPr>
        <w:t xml:space="preserve">  </w:t>
      </w:r>
      <w:r w:rsidRPr="00E177AA">
        <w:rPr>
          <w:rFonts w:ascii="Times New Roman" w:hAnsi="Times New Roman" w:cs="Times New Roman"/>
          <w:b/>
          <w:sz w:val="18"/>
          <w:szCs w:val="18"/>
          <w:u w:val="single"/>
        </w:rPr>
        <w:t>_____________</w:t>
      </w:r>
      <w:r w:rsidRPr="00251F52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 xml:space="preserve">    4.2. </w:t>
      </w:r>
      <w:r w:rsidRPr="00873CA1">
        <w:rPr>
          <w:rFonts w:ascii="Times New Roman" w:hAnsi="Times New Roman" w:cs="Times New Roman"/>
          <w:sz w:val="18"/>
          <w:szCs w:val="18"/>
        </w:rPr>
        <w:t>Оплата производится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ежемесячно, не позднее 10 числа _____________________________________________________</w:t>
      </w:r>
    </w:p>
    <w:p w:rsidR="004C5460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B122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46422">
        <w:rPr>
          <w:rFonts w:ascii="Times New Roman" w:hAnsi="Times New Roman" w:cs="Times New Roman"/>
          <w:b/>
          <w:sz w:val="16"/>
          <w:szCs w:val="16"/>
        </w:rPr>
        <w:t>(</w:t>
      </w:r>
      <w:r w:rsidRPr="0033243B">
        <w:rPr>
          <w:rFonts w:ascii="Times New Roman" w:hAnsi="Times New Roman" w:cs="Times New Roman"/>
          <w:b/>
          <w:sz w:val="14"/>
          <w:szCs w:val="14"/>
        </w:rPr>
        <w:t>период оплаты (единовременно, ежемесячно, ежеквартально, по четвертям, полугодиям или иной платежный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3243B">
        <w:rPr>
          <w:rFonts w:ascii="Times New Roman" w:hAnsi="Times New Roman" w:cs="Times New Roman"/>
          <w:b/>
          <w:sz w:val="14"/>
          <w:szCs w:val="14"/>
        </w:rPr>
        <w:t xml:space="preserve">период) и время оплаты </w:t>
      </w:r>
    </w:p>
    <w:p w:rsidR="004C5460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r w:rsidRPr="0033243B">
        <w:rPr>
          <w:rFonts w:ascii="Times New Roman" w:hAnsi="Times New Roman" w:cs="Times New Roman"/>
          <w:b/>
          <w:sz w:val="14"/>
          <w:szCs w:val="14"/>
        </w:rPr>
        <w:t xml:space="preserve">(например, не позднее определенного числа периода, подлежащего оплате, или не позднее определенного числа периода, </w:t>
      </w:r>
    </w:p>
    <w:p w:rsidR="004C5460" w:rsidRPr="0033243B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r w:rsidRPr="0033243B">
        <w:rPr>
          <w:rFonts w:ascii="Times New Roman" w:hAnsi="Times New Roman" w:cs="Times New Roman"/>
          <w:b/>
          <w:sz w:val="14"/>
          <w:szCs w:val="14"/>
        </w:rPr>
        <w:t>предшествующего   (следующего) за периодом оплаты))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за наличный расчет/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указанный  в  </w:t>
      </w:r>
      <w:hyperlink r:id="rId53" w:anchor="Par186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 IX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 настоящего Договора (</w:t>
      </w:r>
      <w:r w:rsidRPr="00065913">
        <w:rPr>
          <w:rFonts w:ascii="Times New Roman" w:hAnsi="Times New Roman" w:cs="Times New Roman"/>
          <w:b/>
          <w:sz w:val="16"/>
          <w:szCs w:val="16"/>
        </w:rPr>
        <w:t>ненужное вычеркнуть</w:t>
      </w:r>
      <w:r w:rsidRPr="00873CA1">
        <w:rPr>
          <w:rFonts w:ascii="Times New Roman" w:hAnsi="Times New Roman" w:cs="Times New Roman"/>
          <w:sz w:val="18"/>
          <w:szCs w:val="18"/>
        </w:rPr>
        <w:t>).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VI</w:t>
      </w:r>
      <w:r w:rsidRPr="00873CA1">
        <w:rPr>
          <w:rFonts w:ascii="Times New Roman" w:hAnsi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6.2.1. Безвозмездного оказания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b/>
          <w:i/>
          <w:sz w:val="18"/>
          <w:szCs w:val="18"/>
          <w:u w:val="single"/>
        </w:rPr>
        <w:t>10-и дневный</w:t>
      </w:r>
      <w:r w:rsidRPr="00873CA1">
        <w:rPr>
          <w:rFonts w:ascii="Times New Roman" w:hAnsi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6.4.3. Потребовать уменьшения стоимости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6.4.4. Расторгнуть Договор.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8.2. Настоящий Договор составлен в </w:t>
      </w:r>
      <w:r w:rsidRPr="00873CA1">
        <w:rPr>
          <w:rFonts w:ascii="Times New Roman" w:hAnsi="Times New Roman"/>
          <w:sz w:val="18"/>
          <w:szCs w:val="18"/>
          <w:u w:val="single"/>
        </w:rPr>
        <w:t xml:space="preserve">2-х </w:t>
      </w:r>
      <w:r w:rsidRPr="00873CA1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  <w:gridCol w:w="279"/>
        <w:gridCol w:w="5651"/>
      </w:tblGrid>
      <w:tr w:rsidR="004C5460" w:rsidRPr="00105853" w:rsidTr="00105853">
        <w:trPr>
          <w:trHeight w:val="2117"/>
        </w:trPr>
        <w:tc>
          <w:tcPr>
            <w:tcW w:w="5387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05853">
              <w:rPr>
                <w:rFonts w:ascii="Times New Roman" w:hAnsi="Times New Roman"/>
                <w:sz w:val="18"/>
                <w:szCs w:val="18"/>
                <w:u w:val="single"/>
              </w:rPr>
              <w:t>Муниципальное  бюджетное общеобразовательное учреждение  средняя общеобразовательная школа № 8 г.Липецка (МБОУ  СОШ № 8  г.Липецка)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(полное наименование и сокращенное  наименование (при наличии) образовательной организации)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05853">
              <w:rPr>
                <w:rFonts w:ascii="Times New Roman" w:hAnsi="Times New Roman"/>
                <w:sz w:val="18"/>
                <w:szCs w:val="18"/>
                <w:u w:val="single"/>
              </w:rPr>
              <w:t>398020 Россия, Липецк г., улица  Елецкая, д.63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(место нахождения)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>ИНН 48 25024539     КПП 482501001   БИК 044206001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 xml:space="preserve">Расчетный счет 40701810900003000001 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(банковские реквизиты)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________________________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Свиридова Л.К.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(фамилия, имя, 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____________________________________________________________________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 отчество (при наличии)  Заказчика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_________________________________________________________________ 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паспорт: серия, номер, когда выдан</w:t>
            </w: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и  кем выдан)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(телефон)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     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(подпись)                                            (ФИО)</w:t>
            </w:r>
          </w:p>
        </w:tc>
      </w:tr>
    </w:tbl>
    <w:p w:rsidR="004C5460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4C5460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 xml:space="preserve">ДОГОВОР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C5460" w:rsidRPr="00873CA1" w:rsidRDefault="004C5460" w:rsidP="00D325C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  <w:t xml:space="preserve">  "____" _______________ 20____ г.</w:t>
      </w:r>
    </w:p>
    <w:p w:rsidR="004C5460" w:rsidRDefault="004C5460" w:rsidP="00D325C5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(место заключения договора)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>(дата заключения договора)</w:t>
      </w:r>
      <w:r w:rsidRPr="00873CA1">
        <w:rPr>
          <w:rFonts w:ascii="Times New Roman" w:hAnsi="Times New Roman" w:cs="Times New Roman"/>
          <w:b/>
          <w:sz w:val="14"/>
          <w:szCs w:val="14"/>
        </w:rPr>
        <w:tab/>
      </w:r>
    </w:p>
    <w:p w:rsidR="004C5460" w:rsidRPr="009477C7" w:rsidRDefault="004C5460" w:rsidP="00D325C5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5460" w:rsidRPr="00873CA1" w:rsidRDefault="004C5460" w:rsidP="00D325C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бюджетное общеобразовательное учреждение </w:t>
      </w:r>
      <w:r w:rsidRPr="0053374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средняя общеобразовательная школа № 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г.Липецка (МБОУ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СОШ № 8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г.Липецка)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</w:p>
    <w:p w:rsidR="004C5460" w:rsidRPr="00873CA1" w:rsidRDefault="004C5460" w:rsidP="00D325C5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>(полное наименование и сокращенное наименование организации, осуществляющей образовательную деятельность по допо</w:t>
      </w:r>
      <w:r>
        <w:rPr>
          <w:rFonts w:ascii="Times New Roman" w:hAnsi="Times New Roman" w:cs="Times New Roman"/>
          <w:b/>
          <w:sz w:val="14"/>
          <w:szCs w:val="14"/>
        </w:rPr>
        <w:t xml:space="preserve">лнительным </w:t>
      </w:r>
      <w:r w:rsidRPr="00873CA1">
        <w:rPr>
          <w:rFonts w:ascii="Times New Roman" w:hAnsi="Times New Roman" w:cs="Times New Roman"/>
          <w:b/>
          <w:sz w:val="14"/>
          <w:szCs w:val="14"/>
        </w:rPr>
        <w:t>образовательным программам)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осуществляющее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образовательную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деятельность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(далее  -  образовательная организация)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на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основании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лицензии    от "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24   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ноября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 20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>6</w:t>
      </w:r>
      <w:r w:rsidRPr="00873CA1">
        <w:rPr>
          <w:rFonts w:ascii="Times New Roman" w:hAnsi="Times New Roman" w:cs="Times New Roman"/>
          <w:sz w:val="18"/>
          <w:szCs w:val="18"/>
        </w:rPr>
        <w:t xml:space="preserve"> г. N </w:t>
      </w:r>
      <w:r>
        <w:rPr>
          <w:rFonts w:ascii="Times New Roman" w:hAnsi="Times New Roman" w:cs="Times New Roman"/>
          <w:sz w:val="18"/>
          <w:szCs w:val="18"/>
          <w:u w:val="single"/>
        </w:rPr>
        <w:t>1368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,   выданной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Управлением образования и науки Липецкой области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(дата и номер лицензии)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(наименование лицензирующего органа)                                      </w:t>
      </w:r>
    </w:p>
    <w:p w:rsidR="004C5460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ое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"Исполнитель",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директора 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СОШ № 8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 г.Липецка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Свиридовой Ларисы Константиновны</w:t>
      </w:r>
    </w:p>
    <w:p w:rsidR="004C5460" w:rsidRPr="00B95B05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73CA1">
        <w:rPr>
          <w:rFonts w:ascii="Times New Roman" w:hAnsi="Times New Roman" w:cs="Times New Roman"/>
          <w:b/>
          <w:sz w:val="14"/>
          <w:szCs w:val="14"/>
        </w:rPr>
        <w:t>(наименование должности, фамилия, имя, отчество (при наличии)   представителя Исполнителя)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Уст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ава МБОУ  СОШ № 8г.Липецка  (от 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Pr="00455F23">
        <w:rPr>
          <w:rFonts w:ascii="Times New Roman" w:hAnsi="Times New Roman" w:cs="Times New Roman"/>
          <w:sz w:val="18"/>
          <w:szCs w:val="18"/>
          <w:u w:val="single"/>
        </w:rPr>
        <w:t>03.12.2015 № 1508)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(реквизиты документа, удостоверяющего полномочия  представителя Исполнителя)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4C5460" w:rsidRPr="009F02C3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       (фамилия, имя, отчество (при наличии) законного представителя   лица, зачисляемого на обучение)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именуем____ в дальнейшем "Заказчик", 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именуем__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Pr="000B1227">
        <w:rPr>
          <w:rFonts w:ascii="Times New Roman" w:hAnsi="Times New Roman" w:cs="Times New Roman"/>
        </w:rPr>
        <w:t xml:space="preserve"> </w:t>
      </w:r>
    </w:p>
    <w:p w:rsidR="004C5460" w:rsidRPr="009F02C3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(фамилия, имя, отчество   (при наличии)   лица, зачисляемого на обучение)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4C5460" w:rsidRPr="00D325C5" w:rsidRDefault="004C5460" w:rsidP="00D325C5">
      <w:pPr>
        <w:pStyle w:val="ConsPlusNonformat"/>
        <w:jc w:val="both"/>
        <w:rPr>
          <w:rFonts w:ascii="Times New Roman" w:hAnsi="Times New Roman" w:cs="Times New Roman"/>
          <w:b/>
        </w:rPr>
      </w:pPr>
      <w:r w:rsidRPr="000B1227">
        <w:rPr>
          <w:rFonts w:ascii="Times New Roman" w:hAnsi="Times New Roman" w:cs="Times New Roman"/>
        </w:rPr>
        <w:t xml:space="preserve">    </w:t>
      </w:r>
      <w:r w:rsidRPr="009036E4">
        <w:rPr>
          <w:rFonts w:ascii="Times New Roman" w:hAnsi="Times New Roman" w:cs="Times New Roman"/>
          <w:sz w:val="18"/>
          <w:szCs w:val="18"/>
        </w:rPr>
        <w:t>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   обязуется   предоставить   образовательную  услугу, а  Заказчик  обязуется   оплатить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873CA1">
        <w:rPr>
          <w:rFonts w:ascii="Times New Roman" w:hAnsi="Times New Roman" w:cs="Times New Roman"/>
          <w:sz w:val="18"/>
          <w:szCs w:val="18"/>
        </w:rPr>
        <w:t>по          предоставлению</w:t>
      </w:r>
      <w:r>
        <w:rPr>
          <w:rFonts w:ascii="Times New Roman" w:hAnsi="Times New Roman" w:cs="Times New Roman"/>
        </w:rPr>
        <w:t xml:space="preserve">  </w:t>
      </w:r>
      <w:r w:rsidRPr="00D325C5">
        <w:rPr>
          <w:rFonts w:ascii="Times New Roman" w:hAnsi="Times New Roman" w:cs="Times New Roman"/>
          <w:b/>
          <w:i/>
          <w:u w:val="single"/>
        </w:rPr>
        <w:t>дополнительная образовательная программа социально-педагогической направленности  «</w:t>
      </w:r>
      <w:r>
        <w:rPr>
          <w:rFonts w:ascii="Times New Roman" w:hAnsi="Times New Roman" w:cs="Times New Roman"/>
          <w:b/>
          <w:i/>
          <w:u w:val="single"/>
        </w:rPr>
        <w:t xml:space="preserve"> Язык мой-друг мой»</w:t>
      </w:r>
    </w:p>
    <w:p w:rsidR="004C5460" w:rsidRPr="00A46422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>(наименование дополнительной образовательной программы;</w:t>
      </w:r>
      <w:r w:rsidRPr="00873C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форма обучения,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вид,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>уровень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и (или) направленность образовательной  программы (часть образовательной программы определенного уровня, вида </w:t>
      </w:r>
      <w:r>
        <w:rPr>
          <w:rFonts w:ascii="Times New Roman" w:hAnsi="Times New Roman" w:cs="Times New Roman"/>
          <w:b/>
          <w:sz w:val="16"/>
          <w:szCs w:val="16"/>
        </w:rPr>
        <w:t xml:space="preserve">и (или) </w:t>
      </w:r>
      <w:r w:rsidRPr="00A46422">
        <w:rPr>
          <w:rFonts w:ascii="Times New Roman" w:hAnsi="Times New Roman" w:cs="Times New Roman"/>
          <w:b/>
          <w:sz w:val="16"/>
          <w:szCs w:val="16"/>
        </w:rPr>
        <w:t>направленности)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4C5460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 w:rsidRPr="009036E4">
        <w:rPr>
          <w:rFonts w:ascii="Times New Roman" w:hAnsi="Times New Roman"/>
          <w:sz w:val="18"/>
          <w:szCs w:val="18"/>
        </w:rPr>
        <w:t xml:space="preserve">1.2. Срок    обучения   в том числе по  индивидуальному  учебному  плану,  составляет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</w:t>
      </w:r>
      <w:r w:rsidRPr="00E177AA">
        <w:rPr>
          <w:rFonts w:ascii="Times New Roman" w:hAnsi="Times New Roman"/>
          <w:b/>
          <w:i/>
          <w:sz w:val="20"/>
          <w:szCs w:val="20"/>
          <w:u w:val="single"/>
        </w:rPr>
        <w:t>месяцев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036E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4C5460" w:rsidRPr="009036E4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46422">
        <w:rPr>
          <w:rFonts w:ascii="Times New Roman" w:hAnsi="Times New Roman"/>
          <w:b/>
          <w:sz w:val="16"/>
          <w:szCs w:val="16"/>
        </w:rPr>
        <w:t>(указывается количество месяцев, лет)</w:t>
      </w:r>
    </w:p>
    <w:p w:rsidR="004C5460" w:rsidRPr="009036E4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036E4">
        <w:rPr>
          <w:rFonts w:ascii="Times New Roman" w:hAnsi="Times New Roman"/>
          <w:sz w:val="18"/>
          <w:szCs w:val="18"/>
        </w:rPr>
        <w:t>1.3.</w:t>
      </w:r>
      <w:r>
        <w:rPr>
          <w:rFonts w:ascii="Times New Roman" w:hAnsi="Times New Roman"/>
          <w:sz w:val="18"/>
          <w:szCs w:val="18"/>
        </w:rPr>
        <w:t xml:space="preserve"> После освоения Обучающимися образовательной программы выдача документа об обучении не предусмотрена.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 Исполнитель вправе: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4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55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6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 Исполнитель обязан: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7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58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"Об образовании в Российской Федерации"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59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3.1.3. Обеспечить Обучающемуся предусмотренные выбранной образовательной программой условия ее освоения.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r:id="rId60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3.1.5. Принимать от Обучающегося и (или) Заказчика плату за образовательные услуги.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61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6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статье 43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3.3.2. Извещать Исполнителя о причинах отсутствия на занятиях.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4C5460" w:rsidRPr="00251F52" w:rsidRDefault="004C5460" w:rsidP="00D325C5">
      <w:pPr>
        <w:pStyle w:val="a"/>
        <w:rPr>
          <w:rFonts w:ascii="Times New Roman" w:hAnsi="Times New Roman" w:cs="Times New Roman"/>
          <w:sz w:val="18"/>
          <w:szCs w:val="18"/>
        </w:rPr>
      </w:pPr>
      <w:r w:rsidRPr="00251F52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</w:t>
      </w:r>
      <w:r w:rsidRPr="00251F52">
        <w:rPr>
          <w:sz w:val="18"/>
          <w:szCs w:val="18"/>
        </w:rPr>
        <w:t xml:space="preserve"> </w:t>
      </w:r>
      <w:r w:rsidRPr="00251F52">
        <w:rPr>
          <w:rFonts w:ascii="Times New Roman" w:hAnsi="Times New Roman" w:cs="Times New Roman"/>
          <w:sz w:val="18"/>
          <w:szCs w:val="18"/>
        </w:rPr>
        <w:t xml:space="preserve">  </w:t>
      </w:r>
      <w:r w:rsidRPr="00E177AA">
        <w:rPr>
          <w:rFonts w:ascii="Times New Roman" w:hAnsi="Times New Roman" w:cs="Times New Roman"/>
          <w:b/>
          <w:sz w:val="18"/>
          <w:szCs w:val="18"/>
          <w:u w:val="single"/>
        </w:rPr>
        <w:t>_____________</w:t>
      </w:r>
      <w:r w:rsidRPr="00251F52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 xml:space="preserve">    4.2. </w:t>
      </w:r>
      <w:r w:rsidRPr="00873CA1">
        <w:rPr>
          <w:rFonts w:ascii="Times New Roman" w:hAnsi="Times New Roman" w:cs="Times New Roman"/>
          <w:sz w:val="18"/>
          <w:szCs w:val="18"/>
        </w:rPr>
        <w:t>Оплата производится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ежемесячно, не позднее 10 числа _____________________________________________________</w:t>
      </w:r>
    </w:p>
    <w:p w:rsidR="004C5460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B122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46422">
        <w:rPr>
          <w:rFonts w:ascii="Times New Roman" w:hAnsi="Times New Roman" w:cs="Times New Roman"/>
          <w:b/>
          <w:sz w:val="16"/>
          <w:szCs w:val="16"/>
        </w:rPr>
        <w:t>(</w:t>
      </w:r>
      <w:r w:rsidRPr="0033243B">
        <w:rPr>
          <w:rFonts w:ascii="Times New Roman" w:hAnsi="Times New Roman" w:cs="Times New Roman"/>
          <w:b/>
          <w:sz w:val="14"/>
          <w:szCs w:val="14"/>
        </w:rPr>
        <w:t>период оплаты (единовременно, ежемесячно, ежеквартально, по четвертям, полугодиям или иной платежный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3243B">
        <w:rPr>
          <w:rFonts w:ascii="Times New Roman" w:hAnsi="Times New Roman" w:cs="Times New Roman"/>
          <w:b/>
          <w:sz w:val="14"/>
          <w:szCs w:val="14"/>
        </w:rPr>
        <w:t xml:space="preserve">период) и время оплаты </w:t>
      </w:r>
    </w:p>
    <w:p w:rsidR="004C5460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r w:rsidRPr="0033243B">
        <w:rPr>
          <w:rFonts w:ascii="Times New Roman" w:hAnsi="Times New Roman" w:cs="Times New Roman"/>
          <w:b/>
          <w:sz w:val="14"/>
          <w:szCs w:val="14"/>
        </w:rPr>
        <w:t xml:space="preserve">(например, не позднее определенного числа периода, подлежащего оплате, или не позднее определенного числа периода, </w:t>
      </w:r>
    </w:p>
    <w:p w:rsidR="004C5460" w:rsidRPr="0033243B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r w:rsidRPr="0033243B">
        <w:rPr>
          <w:rFonts w:ascii="Times New Roman" w:hAnsi="Times New Roman" w:cs="Times New Roman"/>
          <w:b/>
          <w:sz w:val="14"/>
          <w:szCs w:val="14"/>
        </w:rPr>
        <w:t>предшествующего   (следующего) за периодом оплаты))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за наличный расчет/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указанный  в  </w:t>
      </w:r>
      <w:hyperlink r:id="rId63" w:anchor="Par186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 IX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 настоящего Договора (</w:t>
      </w:r>
      <w:r w:rsidRPr="00065913">
        <w:rPr>
          <w:rFonts w:ascii="Times New Roman" w:hAnsi="Times New Roman" w:cs="Times New Roman"/>
          <w:b/>
          <w:sz w:val="16"/>
          <w:szCs w:val="16"/>
        </w:rPr>
        <w:t>ненужное вычеркнуть</w:t>
      </w:r>
      <w:r w:rsidRPr="00873CA1">
        <w:rPr>
          <w:rFonts w:ascii="Times New Roman" w:hAnsi="Times New Roman" w:cs="Times New Roman"/>
          <w:sz w:val="18"/>
          <w:szCs w:val="18"/>
        </w:rPr>
        <w:t>).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VI</w:t>
      </w:r>
      <w:r w:rsidRPr="00873CA1">
        <w:rPr>
          <w:rFonts w:ascii="Times New Roman" w:hAnsi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6.2.1. Безвозмездного оказания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b/>
          <w:i/>
          <w:sz w:val="18"/>
          <w:szCs w:val="18"/>
          <w:u w:val="single"/>
        </w:rPr>
        <w:t>10-и дневный</w:t>
      </w:r>
      <w:r w:rsidRPr="00873CA1">
        <w:rPr>
          <w:rFonts w:ascii="Times New Roman" w:hAnsi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6.4.3. Потребовать уменьшения стоимости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6.4.4. Расторгнуть Договор.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8.2. Настоящий Договор составлен в </w:t>
      </w:r>
      <w:r w:rsidRPr="00873CA1">
        <w:rPr>
          <w:rFonts w:ascii="Times New Roman" w:hAnsi="Times New Roman"/>
          <w:sz w:val="18"/>
          <w:szCs w:val="18"/>
          <w:u w:val="single"/>
        </w:rPr>
        <w:t xml:space="preserve">2-х </w:t>
      </w:r>
      <w:r w:rsidRPr="00873CA1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  <w:gridCol w:w="279"/>
        <w:gridCol w:w="5651"/>
      </w:tblGrid>
      <w:tr w:rsidR="004C5460" w:rsidRPr="00105853" w:rsidTr="00105853">
        <w:trPr>
          <w:trHeight w:val="2117"/>
        </w:trPr>
        <w:tc>
          <w:tcPr>
            <w:tcW w:w="5387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05853">
              <w:rPr>
                <w:rFonts w:ascii="Times New Roman" w:hAnsi="Times New Roman"/>
                <w:sz w:val="18"/>
                <w:szCs w:val="18"/>
                <w:u w:val="single"/>
              </w:rPr>
              <w:t>Муниципальное  бюджетное общеобразовательное учреждение  средняя общеобразовательная школа № 8 г.Липецка (МБОУ  СОШ № 8  г.Липецка)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(полное наименование и сокращенное  наименование (при наличии) образовательной организации)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05853">
              <w:rPr>
                <w:rFonts w:ascii="Times New Roman" w:hAnsi="Times New Roman"/>
                <w:sz w:val="18"/>
                <w:szCs w:val="18"/>
                <w:u w:val="single"/>
              </w:rPr>
              <w:t>398020 Россия, Липецк г., улица  Елецкая, д.63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(место нахождения)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>ИНН 48 25024539     КПП 482501001   БИК 044206001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 xml:space="preserve">Расчетный счет 40701810900003000001 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(банковские реквизиты)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________________________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Свиридова Л.К.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(фамилия, имя, 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____________________________________________________________________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 отчество (при наличии)  Заказчика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_________________________________________________________________ 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паспорт: серия, номер, когда выдан</w:t>
            </w: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и  кем выдан)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(телефон)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     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(подпись)                                            (ФИО)</w:t>
            </w:r>
          </w:p>
        </w:tc>
      </w:tr>
    </w:tbl>
    <w:p w:rsidR="004C5460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ab/>
      </w:r>
      <w:r>
        <w:tab/>
      </w:r>
    </w:p>
    <w:p w:rsidR="004C5460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 xml:space="preserve">ДОГОВОР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73CA1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C5460" w:rsidRPr="00873CA1" w:rsidRDefault="004C5460" w:rsidP="00D325C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  <w:t xml:space="preserve">  "____" _______________ 20____ г.</w:t>
      </w:r>
    </w:p>
    <w:p w:rsidR="004C5460" w:rsidRDefault="004C5460" w:rsidP="00D325C5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(место заключения договора)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>(дата заключения договора)</w:t>
      </w:r>
      <w:r w:rsidRPr="00873CA1">
        <w:rPr>
          <w:rFonts w:ascii="Times New Roman" w:hAnsi="Times New Roman" w:cs="Times New Roman"/>
          <w:b/>
          <w:sz w:val="14"/>
          <w:szCs w:val="14"/>
        </w:rPr>
        <w:tab/>
      </w:r>
    </w:p>
    <w:p w:rsidR="004C5460" w:rsidRPr="009477C7" w:rsidRDefault="004C5460" w:rsidP="00D325C5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5460" w:rsidRPr="00873CA1" w:rsidRDefault="004C5460" w:rsidP="00D325C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бюджетное общеобразовательное учреждение </w:t>
      </w:r>
      <w:r w:rsidRPr="0053374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средняя общеобразовательная школа № 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г.Липецка (МБОУ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СОШ № 8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г.Липецка)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</w:p>
    <w:p w:rsidR="004C5460" w:rsidRPr="00873CA1" w:rsidRDefault="004C5460" w:rsidP="00D325C5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>(полное наименование и сокращенное наименование организации, осуществляющей образовательную деятельность по допо</w:t>
      </w:r>
      <w:r>
        <w:rPr>
          <w:rFonts w:ascii="Times New Roman" w:hAnsi="Times New Roman" w:cs="Times New Roman"/>
          <w:b/>
          <w:sz w:val="14"/>
          <w:szCs w:val="14"/>
        </w:rPr>
        <w:t xml:space="preserve">лнительным </w:t>
      </w:r>
      <w:r w:rsidRPr="00873CA1">
        <w:rPr>
          <w:rFonts w:ascii="Times New Roman" w:hAnsi="Times New Roman" w:cs="Times New Roman"/>
          <w:b/>
          <w:sz w:val="14"/>
          <w:szCs w:val="14"/>
        </w:rPr>
        <w:t>образовательным программам)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осуществляющее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образовательную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деятельность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(далее  -  образовательная организация)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на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основании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лицензии    от "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24   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ноября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 20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>6</w:t>
      </w:r>
      <w:r w:rsidRPr="00873CA1">
        <w:rPr>
          <w:rFonts w:ascii="Times New Roman" w:hAnsi="Times New Roman" w:cs="Times New Roman"/>
          <w:sz w:val="18"/>
          <w:szCs w:val="18"/>
        </w:rPr>
        <w:t xml:space="preserve"> г. N </w:t>
      </w:r>
      <w:r>
        <w:rPr>
          <w:rFonts w:ascii="Times New Roman" w:hAnsi="Times New Roman" w:cs="Times New Roman"/>
          <w:sz w:val="18"/>
          <w:szCs w:val="18"/>
          <w:u w:val="single"/>
        </w:rPr>
        <w:t>1368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,   выданной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Управлением образования и науки Липецкой области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(дата и номер лицензии)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(наименование лицензирующего органа)                                      </w:t>
      </w:r>
    </w:p>
    <w:p w:rsidR="004C5460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ое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"Исполнитель",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директора МБОУ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СОШ № 8 </w:t>
      </w:r>
      <w:r w:rsidRPr="00ED4749">
        <w:rPr>
          <w:rFonts w:ascii="Times New Roman" w:hAnsi="Times New Roman" w:cs="Times New Roman"/>
          <w:sz w:val="18"/>
          <w:szCs w:val="18"/>
          <w:u w:val="single"/>
        </w:rPr>
        <w:t xml:space="preserve"> г.Липецка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Свиридовой Ларисы Константиновны</w:t>
      </w:r>
    </w:p>
    <w:p w:rsidR="004C5460" w:rsidRPr="00B95B05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73CA1">
        <w:rPr>
          <w:rFonts w:ascii="Times New Roman" w:hAnsi="Times New Roman" w:cs="Times New Roman"/>
          <w:b/>
          <w:sz w:val="14"/>
          <w:szCs w:val="14"/>
        </w:rPr>
        <w:t>(наименование должности, фамилия, имя, отчество (при наличии)   представителя Исполнителя)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Уст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ава МБОУ  СОШ № 8г.Липецка (от 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Pr="00455F23">
        <w:rPr>
          <w:rFonts w:ascii="Times New Roman" w:hAnsi="Times New Roman" w:cs="Times New Roman"/>
          <w:sz w:val="18"/>
          <w:szCs w:val="18"/>
          <w:u w:val="single"/>
        </w:rPr>
        <w:t>03.12.2015 № 1508)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(реквизиты документа, удостоверяющего полномочия  представителя Исполнителя)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4C5460" w:rsidRPr="009F02C3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       (фамилия, имя, отчество (при наличии) законного представителя   лица, зачисляемого на обучение)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именуем____ в дальнейшем "Заказчик", 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именуем__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Pr="000B1227">
        <w:rPr>
          <w:rFonts w:ascii="Times New Roman" w:hAnsi="Times New Roman" w:cs="Times New Roman"/>
        </w:rPr>
        <w:t xml:space="preserve"> </w:t>
      </w:r>
    </w:p>
    <w:p w:rsidR="004C5460" w:rsidRPr="009F02C3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(фамилия, имя, отчество   (при наличии)   лица, зачисляемого на обучение)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4C5460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0B1227">
        <w:rPr>
          <w:rFonts w:ascii="Times New Roman" w:hAnsi="Times New Roman" w:cs="Times New Roman"/>
        </w:rPr>
        <w:t xml:space="preserve">    </w:t>
      </w:r>
      <w:r w:rsidRPr="009036E4">
        <w:rPr>
          <w:rFonts w:ascii="Times New Roman" w:hAnsi="Times New Roman" w:cs="Times New Roman"/>
          <w:sz w:val="18"/>
          <w:szCs w:val="18"/>
        </w:rPr>
        <w:t>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   обязуется   предоставить   образовательную  услугу, а  Заказчик  обязуется   оплатить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873CA1">
        <w:rPr>
          <w:rFonts w:ascii="Times New Roman" w:hAnsi="Times New Roman" w:cs="Times New Roman"/>
          <w:sz w:val="18"/>
          <w:szCs w:val="18"/>
        </w:rPr>
        <w:t>по          предоставлению</w:t>
      </w:r>
      <w:r>
        <w:rPr>
          <w:rFonts w:ascii="Times New Roman" w:hAnsi="Times New Roman" w:cs="Times New Roman"/>
        </w:rPr>
        <w:t xml:space="preserve">  </w:t>
      </w:r>
      <w:r w:rsidRPr="00D325C5">
        <w:rPr>
          <w:rFonts w:ascii="Times New Roman" w:hAnsi="Times New Roman" w:cs="Times New Roman"/>
          <w:b/>
          <w:i/>
          <w:u w:val="single"/>
        </w:rPr>
        <w:t xml:space="preserve">дополнительная образовательная программа социально-педагогической направленности  </w:t>
      </w:r>
    </w:p>
    <w:p w:rsidR="004C5460" w:rsidRPr="00D325C5" w:rsidRDefault="004C5460" w:rsidP="00D325C5">
      <w:pPr>
        <w:pStyle w:val="ConsPlusNonformat"/>
        <w:jc w:val="both"/>
        <w:rPr>
          <w:rFonts w:ascii="Times New Roman" w:hAnsi="Times New Roman" w:cs="Times New Roman"/>
          <w:b/>
        </w:rPr>
      </w:pPr>
      <w:r w:rsidRPr="00D325C5">
        <w:rPr>
          <w:rFonts w:ascii="Times New Roman" w:hAnsi="Times New Roman" w:cs="Times New Roman"/>
          <w:b/>
          <w:i/>
          <w:u w:val="single"/>
        </w:rPr>
        <w:t>«</w:t>
      </w:r>
      <w:r>
        <w:rPr>
          <w:rFonts w:ascii="Times New Roman" w:hAnsi="Times New Roman" w:cs="Times New Roman"/>
          <w:b/>
          <w:i/>
          <w:u w:val="single"/>
        </w:rPr>
        <w:t xml:space="preserve"> Математический практикум»</w:t>
      </w:r>
    </w:p>
    <w:p w:rsidR="004C5460" w:rsidRPr="00A46422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>(наименование дополнительной образовательной программы;</w:t>
      </w:r>
      <w:r w:rsidRPr="00873C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форма обучения,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вид,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>уровень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422">
        <w:rPr>
          <w:rFonts w:ascii="Times New Roman" w:hAnsi="Times New Roman" w:cs="Times New Roman"/>
          <w:b/>
          <w:sz w:val="16"/>
          <w:szCs w:val="16"/>
        </w:rPr>
        <w:t xml:space="preserve">и (или) направленность образовательной  программы (часть образовательной программы определенного уровня, вида </w:t>
      </w:r>
      <w:r>
        <w:rPr>
          <w:rFonts w:ascii="Times New Roman" w:hAnsi="Times New Roman" w:cs="Times New Roman"/>
          <w:b/>
          <w:sz w:val="16"/>
          <w:szCs w:val="16"/>
        </w:rPr>
        <w:t xml:space="preserve">и (или) </w:t>
      </w:r>
      <w:r w:rsidRPr="00A46422">
        <w:rPr>
          <w:rFonts w:ascii="Times New Roman" w:hAnsi="Times New Roman" w:cs="Times New Roman"/>
          <w:b/>
          <w:sz w:val="16"/>
          <w:szCs w:val="16"/>
        </w:rPr>
        <w:t>направленности)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4C5460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 w:rsidRPr="009036E4">
        <w:rPr>
          <w:rFonts w:ascii="Times New Roman" w:hAnsi="Times New Roman"/>
          <w:sz w:val="18"/>
          <w:szCs w:val="18"/>
        </w:rPr>
        <w:t xml:space="preserve">1.2. Срок    обучения   в том числе по  индивидуальному  учебному  плану,  составляет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</w:t>
      </w:r>
      <w:r w:rsidRPr="00E177AA">
        <w:rPr>
          <w:rFonts w:ascii="Times New Roman" w:hAnsi="Times New Roman"/>
          <w:b/>
          <w:i/>
          <w:sz w:val="20"/>
          <w:szCs w:val="20"/>
          <w:u w:val="single"/>
        </w:rPr>
        <w:t>месяцев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036E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4C5460" w:rsidRPr="009036E4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46422">
        <w:rPr>
          <w:rFonts w:ascii="Times New Roman" w:hAnsi="Times New Roman"/>
          <w:b/>
          <w:sz w:val="16"/>
          <w:szCs w:val="16"/>
        </w:rPr>
        <w:t>(указывается количество месяцев, лет)</w:t>
      </w:r>
    </w:p>
    <w:p w:rsidR="004C5460" w:rsidRPr="009036E4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036E4">
        <w:rPr>
          <w:rFonts w:ascii="Times New Roman" w:hAnsi="Times New Roman"/>
          <w:sz w:val="18"/>
          <w:szCs w:val="18"/>
        </w:rPr>
        <w:t>1.3.</w:t>
      </w:r>
      <w:r>
        <w:rPr>
          <w:rFonts w:ascii="Times New Roman" w:hAnsi="Times New Roman"/>
          <w:sz w:val="18"/>
          <w:szCs w:val="18"/>
        </w:rPr>
        <w:t xml:space="preserve"> После освоения Обучающимися образовательной программы выдача документа об обучении не предусмотрена.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 Исполнитель вправе: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4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5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6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 Исполнитель обязан: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7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68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873CA1">
        <w:rPr>
          <w:rFonts w:ascii="Times New Roman" w:hAnsi="Times New Roman"/>
          <w:sz w:val="18"/>
          <w:szCs w:val="18"/>
        </w:rPr>
        <w:t xml:space="preserve"> "Об образовании в Российской Федерации" 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69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3.1.3. Обеспечить Обучающемуся предусмотренные выбранной образовательной программой условия ее освоения.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r:id="rId70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3.1.5. Принимать от Обучающегося и (или) Заказчика плату за образовательные услуги.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71" w:anchor="Par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I</w:t>
        </w:r>
      </w:hyperlink>
      <w:r w:rsidRPr="00873CA1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72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статье 43</w:t>
        </w:r>
      </w:hyperlink>
      <w:r w:rsidRPr="00873CA1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3.3.2. Извещать Исполнителя о причинах отсутствия на занятиях.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4C5460" w:rsidRPr="00251F52" w:rsidRDefault="004C5460" w:rsidP="00D325C5">
      <w:pPr>
        <w:pStyle w:val="a"/>
        <w:rPr>
          <w:rFonts w:ascii="Times New Roman" w:hAnsi="Times New Roman" w:cs="Times New Roman"/>
          <w:sz w:val="18"/>
          <w:szCs w:val="18"/>
        </w:rPr>
      </w:pPr>
      <w:r w:rsidRPr="00251F52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</w:t>
      </w:r>
      <w:r w:rsidRPr="00251F52">
        <w:rPr>
          <w:sz w:val="18"/>
          <w:szCs w:val="18"/>
        </w:rPr>
        <w:t xml:space="preserve"> </w:t>
      </w:r>
      <w:r w:rsidRPr="00251F52">
        <w:rPr>
          <w:rFonts w:ascii="Times New Roman" w:hAnsi="Times New Roman" w:cs="Times New Roman"/>
          <w:sz w:val="18"/>
          <w:szCs w:val="18"/>
        </w:rPr>
        <w:t xml:space="preserve">  </w:t>
      </w:r>
      <w:r w:rsidRPr="00E177AA">
        <w:rPr>
          <w:rFonts w:ascii="Times New Roman" w:hAnsi="Times New Roman" w:cs="Times New Roman"/>
          <w:b/>
          <w:sz w:val="18"/>
          <w:szCs w:val="18"/>
          <w:u w:val="single"/>
        </w:rPr>
        <w:t>_____________</w:t>
      </w:r>
      <w:r w:rsidRPr="00251F52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5460" w:rsidRPr="000B1227" w:rsidRDefault="004C5460" w:rsidP="00D325C5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 xml:space="preserve">    4.2. </w:t>
      </w:r>
      <w:r w:rsidRPr="00873CA1">
        <w:rPr>
          <w:rFonts w:ascii="Times New Roman" w:hAnsi="Times New Roman" w:cs="Times New Roman"/>
          <w:sz w:val="18"/>
          <w:szCs w:val="18"/>
        </w:rPr>
        <w:t>Оплата производится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ежемесячно, не позднее 10 числа _____________________________________________________</w:t>
      </w:r>
    </w:p>
    <w:p w:rsidR="004C5460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B122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46422">
        <w:rPr>
          <w:rFonts w:ascii="Times New Roman" w:hAnsi="Times New Roman" w:cs="Times New Roman"/>
          <w:b/>
          <w:sz w:val="16"/>
          <w:szCs w:val="16"/>
        </w:rPr>
        <w:t>(</w:t>
      </w:r>
      <w:r w:rsidRPr="0033243B">
        <w:rPr>
          <w:rFonts w:ascii="Times New Roman" w:hAnsi="Times New Roman" w:cs="Times New Roman"/>
          <w:b/>
          <w:sz w:val="14"/>
          <w:szCs w:val="14"/>
        </w:rPr>
        <w:t>период оплаты (единовременно, ежемесячно, ежеквартально, по четвертям, полугодиям или иной платежный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3243B">
        <w:rPr>
          <w:rFonts w:ascii="Times New Roman" w:hAnsi="Times New Roman" w:cs="Times New Roman"/>
          <w:b/>
          <w:sz w:val="14"/>
          <w:szCs w:val="14"/>
        </w:rPr>
        <w:t xml:space="preserve">период) и время оплаты </w:t>
      </w:r>
    </w:p>
    <w:p w:rsidR="004C5460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r w:rsidRPr="0033243B">
        <w:rPr>
          <w:rFonts w:ascii="Times New Roman" w:hAnsi="Times New Roman" w:cs="Times New Roman"/>
          <w:b/>
          <w:sz w:val="14"/>
          <w:szCs w:val="14"/>
        </w:rPr>
        <w:t xml:space="preserve">(например, не позднее определенного числа периода, подлежащего оплате, или не позднее определенного числа периода, </w:t>
      </w:r>
    </w:p>
    <w:p w:rsidR="004C5460" w:rsidRPr="0033243B" w:rsidRDefault="004C5460" w:rsidP="00D325C5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r w:rsidRPr="0033243B">
        <w:rPr>
          <w:rFonts w:ascii="Times New Roman" w:hAnsi="Times New Roman" w:cs="Times New Roman"/>
          <w:b/>
          <w:sz w:val="14"/>
          <w:szCs w:val="14"/>
        </w:rPr>
        <w:t>предшествующего   (следующего) за периодом оплаты))</w:t>
      </w:r>
    </w:p>
    <w:p w:rsidR="004C5460" w:rsidRPr="00873CA1" w:rsidRDefault="004C5460" w:rsidP="00D32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за наличный расчет/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указанный  в  </w:t>
      </w:r>
      <w:hyperlink r:id="rId73" w:anchor="Par186" w:history="1">
        <w:r w:rsidRPr="00873CA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разделе  IX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 настоящего Договора (</w:t>
      </w:r>
      <w:r w:rsidRPr="00065913">
        <w:rPr>
          <w:rFonts w:ascii="Times New Roman" w:hAnsi="Times New Roman" w:cs="Times New Roman"/>
          <w:b/>
          <w:sz w:val="16"/>
          <w:szCs w:val="16"/>
        </w:rPr>
        <w:t>ненужное вычеркнуть</w:t>
      </w:r>
      <w:r w:rsidRPr="00873CA1">
        <w:rPr>
          <w:rFonts w:ascii="Times New Roman" w:hAnsi="Times New Roman" w:cs="Times New Roman"/>
          <w:sz w:val="18"/>
          <w:szCs w:val="18"/>
        </w:rPr>
        <w:t>).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VI</w:t>
      </w:r>
      <w:r w:rsidRPr="00873CA1">
        <w:rPr>
          <w:rFonts w:ascii="Times New Roman" w:hAnsi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6.2.1. Безвозмездного оказания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b/>
          <w:i/>
          <w:sz w:val="18"/>
          <w:szCs w:val="18"/>
          <w:u w:val="single"/>
        </w:rPr>
        <w:t>10-и дневный</w:t>
      </w:r>
      <w:r w:rsidRPr="00873CA1">
        <w:rPr>
          <w:rFonts w:ascii="Times New Roman" w:hAnsi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6.4.3. Потребовать уменьшения стоимости образовательной услуги;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6.4.4. Расторгнуть Договор.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 xml:space="preserve">8.2. Настоящий Договор составлен в </w:t>
      </w:r>
      <w:r w:rsidRPr="00873CA1">
        <w:rPr>
          <w:rFonts w:ascii="Times New Roman" w:hAnsi="Times New Roman"/>
          <w:sz w:val="18"/>
          <w:szCs w:val="18"/>
          <w:u w:val="single"/>
        </w:rPr>
        <w:t xml:space="preserve">2-х </w:t>
      </w:r>
      <w:r w:rsidRPr="00873CA1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73CA1">
        <w:rPr>
          <w:rFonts w:ascii="Times New Roman" w:hAnsi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4C5460" w:rsidRPr="00873CA1" w:rsidRDefault="004C5460" w:rsidP="00D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873CA1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  <w:gridCol w:w="279"/>
        <w:gridCol w:w="5651"/>
      </w:tblGrid>
      <w:tr w:rsidR="004C5460" w:rsidRPr="00105853" w:rsidTr="00105853">
        <w:trPr>
          <w:trHeight w:val="2117"/>
        </w:trPr>
        <w:tc>
          <w:tcPr>
            <w:tcW w:w="5387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05853">
              <w:rPr>
                <w:rFonts w:ascii="Times New Roman" w:hAnsi="Times New Roman"/>
                <w:sz w:val="18"/>
                <w:szCs w:val="18"/>
                <w:u w:val="single"/>
              </w:rPr>
              <w:t>Муниципальное  бюджетное общеобразовательное учреждение  средняя общеобразовательная школа № 8 г.Липецка (МБОУ  СОШ № 8  г.Липецка)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(полное наименование и сокращенное  наименование (при наличии) образовательной организации)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05853">
              <w:rPr>
                <w:rFonts w:ascii="Times New Roman" w:hAnsi="Times New Roman"/>
                <w:sz w:val="18"/>
                <w:szCs w:val="18"/>
                <w:u w:val="single"/>
              </w:rPr>
              <w:t>398020 Россия, Липецк г., улица  Елецкая, д.63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(место нахождения)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>ИНН 48 25024539     КПП 482501001   БИК 044206001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left="-57" w:right="-11"/>
              <w:rPr>
                <w:rFonts w:ascii="Times New Roman" w:hAnsi="Times New Roman"/>
                <w:sz w:val="16"/>
                <w:szCs w:val="16"/>
              </w:rPr>
            </w:pPr>
            <w:r w:rsidRPr="00105853">
              <w:rPr>
                <w:rFonts w:ascii="Times New Roman" w:hAnsi="Times New Roman"/>
                <w:sz w:val="16"/>
                <w:szCs w:val="16"/>
              </w:rPr>
              <w:t xml:space="preserve">Расчетный счет 40701810900003000001  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(банковские реквизиты)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0585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________________________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1058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Свиридова Л.К.</w:t>
            </w:r>
          </w:p>
          <w:p w:rsidR="004C5460" w:rsidRPr="00105853" w:rsidRDefault="004C5460" w:rsidP="00105853">
            <w:pPr>
              <w:autoSpaceDE w:val="0"/>
              <w:autoSpaceDN w:val="0"/>
              <w:adjustRightInd w:val="0"/>
              <w:spacing w:after="0" w:line="200" w:lineRule="exact"/>
              <w:ind w:right="-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853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(фамилия, имя, 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____________________________________________________________________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 отчество (при наличии)  Заказчика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5853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_________________________________________________________________ 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паспорт: серия, номер, когда выдан</w:t>
            </w: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и  кем выдан)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_________________________________________________________________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>(телефон)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105853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     _______________________________ </w:t>
            </w:r>
          </w:p>
          <w:p w:rsidR="004C5460" w:rsidRPr="00105853" w:rsidRDefault="004C5460" w:rsidP="0010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105853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(подпись)                                            (ФИО)</w:t>
            </w:r>
          </w:p>
        </w:tc>
      </w:tr>
    </w:tbl>
    <w:p w:rsidR="004C5460" w:rsidRDefault="004C5460" w:rsidP="00D325C5">
      <w:pPr>
        <w:tabs>
          <w:tab w:val="left" w:pos="4785"/>
        </w:tabs>
      </w:pPr>
    </w:p>
    <w:p w:rsidR="004C5460" w:rsidRDefault="004C5460"/>
    <w:sectPr w:rsidR="004C5460" w:rsidSect="00D325C5">
      <w:pgSz w:w="11906" w:h="16838"/>
      <w:pgMar w:top="142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8E8"/>
    <w:rsid w:val="00015903"/>
    <w:rsid w:val="00065913"/>
    <w:rsid w:val="000A2F0F"/>
    <w:rsid w:val="000B1227"/>
    <w:rsid w:val="000C4923"/>
    <w:rsid w:val="000D70A0"/>
    <w:rsid w:val="00105853"/>
    <w:rsid w:val="001367AC"/>
    <w:rsid w:val="00251F52"/>
    <w:rsid w:val="00274FE7"/>
    <w:rsid w:val="002C1A59"/>
    <w:rsid w:val="002C4C2A"/>
    <w:rsid w:val="002D560B"/>
    <w:rsid w:val="002E1C1A"/>
    <w:rsid w:val="002E4569"/>
    <w:rsid w:val="0033243B"/>
    <w:rsid w:val="00342671"/>
    <w:rsid w:val="00345625"/>
    <w:rsid w:val="003B246E"/>
    <w:rsid w:val="003E5318"/>
    <w:rsid w:val="00454F46"/>
    <w:rsid w:val="00455F23"/>
    <w:rsid w:val="00466C93"/>
    <w:rsid w:val="004C5460"/>
    <w:rsid w:val="004D6AC4"/>
    <w:rsid w:val="004F3882"/>
    <w:rsid w:val="004F45D0"/>
    <w:rsid w:val="00533742"/>
    <w:rsid w:val="00587D48"/>
    <w:rsid w:val="005970C3"/>
    <w:rsid w:val="005A1361"/>
    <w:rsid w:val="005F6AC3"/>
    <w:rsid w:val="00680876"/>
    <w:rsid w:val="006E19F7"/>
    <w:rsid w:val="006F1205"/>
    <w:rsid w:val="00772190"/>
    <w:rsid w:val="007A55B3"/>
    <w:rsid w:val="007C1150"/>
    <w:rsid w:val="007F0186"/>
    <w:rsid w:val="00825230"/>
    <w:rsid w:val="00827911"/>
    <w:rsid w:val="008425D6"/>
    <w:rsid w:val="00873CA1"/>
    <w:rsid w:val="008A0AAA"/>
    <w:rsid w:val="008C2C07"/>
    <w:rsid w:val="008D4BE5"/>
    <w:rsid w:val="008E2B6B"/>
    <w:rsid w:val="009036E4"/>
    <w:rsid w:val="009037EE"/>
    <w:rsid w:val="0092117D"/>
    <w:rsid w:val="00941CDC"/>
    <w:rsid w:val="009477C7"/>
    <w:rsid w:val="0099334A"/>
    <w:rsid w:val="009F02C3"/>
    <w:rsid w:val="00A46422"/>
    <w:rsid w:val="00AB08BD"/>
    <w:rsid w:val="00AC5A85"/>
    <w:rsid w:val="00AE4654"/>
    <w:rsid w:val="00B0227D"/>
    <w:rsid w:val="00B06A96"/>
    <w:rsid w:val="00B1782B"/>
    <w:rsid w:val="00B25C22"/>
    <w:rsid w:val="00B67271"/>
    <w:rsid w:val="00B76472"/>
    <w:rsid w:val="00B95B05"/>
    <w:rsid w:val="00BA769F"/>
    <w:rsid w:val="00C22B60"/>
    <w:rsid w:val="00C24FB4"/>
    <w:rsid w:val="00C76111"/>
    <w:rsid w:val="00C842C6"/>
    <w:rsid w:val="00D00229"/>
    <w:rsid w:val="00D278E8"/>
    <w:rsid w:val="00D325C5"/>
    <w:rsid w:val="00D42996"/>
    <w:rsid w:val="00D713FC"/>
    <w:rsid w:val="00D76781"/>
    <w:rsid w:val="00DE3808"/>
    <w:rsid w:val="00DF26A3"/>
    <w:rsid w:val="00E177AA"/>
    <w:rsid w:val="00E53693"/>
    <w:rsid w:val="00E5653B"/>
    <w:rsid w:val="00E630A1"/>
    <w:rsid w:val="00ED4749"/>
    <w:rsid w:val="00F8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278E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D278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278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D27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8" Type="http://schemas.openxmlformats.org/officeDocument/2006/relationships/hyperlink" Target="consultantplus://offline/ref=15638A36E7272ECEF46F0AA23F4502D5AF1572083E8EDF9F38E4EE2FAAYB5EM" TargetMode="External"/><Relationship Id="rId26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39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21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3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42" Type="http://schemas.openxmlformats.org/officeDocument/2006/relationships/hyperlink" Target="consultantplus://offline/ref=15638A36E7272ECEF46F0AA23F4502D5AF1572083E8EDF9F38E4EE2FAABE2F37D68C7A02F6442209YA59M" TargetMode="External"/><Relationship Id="rId47" Type="http://schemas.openxmlformats.org/officeDocument/2006/relationships/hyperlink" Target="consultantplus://offline/ref=15638A36E7272ECEF46F0AA23F4502D5AF167208388EDF9F38E4EE2FAAYB5EM" TargetMode="External"/><Relationship Id="rId50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55" Type="http://schemas.openxmlformats.org/officeDocument/2006/relationships/hyperlink" Target="consultantplus://offline/ref=15638A36E7272ECEF46F0AA23F4502D5AF1572083E8EDF9F38E4EE2FAABE2F37D68C7A02F6442307YA57M" TargetMode="External"/><Relationship Id="rId6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68" Type="http://schemas.openxmlformats.org/officeDocument/2006/relationships/hyperlink" Target="consultantplus://offline/ref=15638A36E7272ECEF46F0AA23F4502D5AF1572083E8EDF9F38E4EE2FAAYB5EM" TargetMode="External"/><Relationship Id="rId7" Type="http://schemas.openxmlformats.org/officeDocument/2006/relationships/hyperlink" Target="consultantplus://offline/ref=15638A36E7272ECEF46F0AA23F4502D5AF167208388EDF9F38E4EE2FAAYB5EM" TargetMode="External"/><Relationship Id="rId71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29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1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2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32" Type="http://schemas.openxmlformats.org/officeDocument/2006/relationships/hyperlink" Target="consultantplus://offline/ref=15638A36E7272ECEF46F0AA23F4502D5AF1572083E8EDF9F38E4EE2FAABE2F37D68C7A02F6442209YA59M" TargetMode="External"/><Relationship Id="rId37" Type="http://schemas.openxmlformats.org/officeDocument/2006/relationships/hyperlink" Target="consultantplus://offline/ref=15638A36E7272ECEF46F0AA23F4502D5AF167208388EDF9F38E4EE2FAAYB5EM" TargetMode="External"/><Relationship Id="rId40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45" Type="http://schemas.openxmlformats.org/officeDocument/2006/relationships/hyperlink" Target="consultantplus://offline/ref=15638A36E7272ECEF46F0AA23F4502D5AF1572083E8EDF9F38E4EE2FAABE2F37D68C7A02F6442307YA57M" TargetMode="External"/><Relationship Id="rId5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58" Type="http://schemas.openxmlformats.org/officeDocument/2006/relationships/hyperlink" Target="consultantplus://offline/ref=15638A36E7272ECEF46F0AA23F4502D5AF1572083E8EDF9F38E4EE2FAAYB5EM" TargetMode="External"/><Relationship Id="rId66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15638A36E7272ECEF46F0AA23F4502D5AF1572083E8EDF9F38E4EE2FAABE2F37D68C7A02F6442307YA57M" TargetMode="External"/><Relationship Id="rId15" Type="http://schemas.openxmlformats.org/officeDocument/2006/relationships/hyperlink" Target="consultantplus://offline/ref=15638A36E7272ECEF46F0AA23F4502D5AF1572083E8EDF9F38E4EE2FAABE2F37D68C7A02F6442307YA57M" TargetMode="External"/><Relationship Id="rId2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28" Type="http://schemas.openxmlformats.org/officeDocument/2006/relationships/hyperlink" Target="consultantplus://offline/ref=15638A36E7272ECEF46F0AA23F4502D5AF1572083E8EDF9F38E4EE2FAAYB5EM" TargetMode="External"/><Relationship Id="rId36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49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57" Type="http://schemas.openxmlformats.org/officeDocument/2006/relationships/hyperlink" Target="consultantplus://offline/ref=15638A36E7272ECEF46F0AA23F4502D5AF167208388EDF9F38E4EE2FAAYB5EM" TargetMode="External"/><Relationship Id="rId61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0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9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31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4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52" Type="http://schemas.openxmlformats.org/officeDocument/2006/relationships/hyperlink" Target="consultantplus://offline/ref=15638A36E7272ECEF46F0AA23F4502D5AF1572083E8EDF9F38E4EE2FAABE2F37D68C7A02F6442209YA59M" TargetMode="External"/><Relationship Id="rId60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65" Type="http://schemas.openxmlformats.org/officeDocument/2006/relationships/hyperlink" Target="consultantplus://offline/ref=15638A36E7272ECEF46F0AA23F4502D5AF1572083E8EDF9F38E4EE2FAABE2F37D68C7A02F6442307YA57M" TargetMode="External"/><Relationship Id="rId7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9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22" Type="http://schemas.openxmlformats.org/officeDocument/2006/relationships/hyperlink" Target="consultantplus://offline/ref=15638A36E7272ECEF46F0AA23F4502D5AF1572083E8EDF9F38E4EE2FAABE2F37D68C7A02F6442209YA59M" TargetMode="External"/><Relationship Id="rId27" Type="http://schemas.openxmlformats.org/officeDocument/2006/relationships/hyperlink" Target="consultantplus://offline/ref=15638A36E7272ECEF46F0AA23F4502D5AF167208388EDF9F38E4EE2FAAYB5EM" TargetMode="External"/><Relationship Id="rId30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35" Type="http://schemas.openxmlformats.org/officeDocument/2006/relationships/hyperlink" Target="consultantplus://offline/ref=15638A36E7272ECEF46F0AA23F4502D5AF1572083E8EDF9F38E4EE2FAABE2F37D68C7A02F6442307YA57M" TargetMode="External"/><Relationship Id="rId4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48" Type="http://schemas.openxmlformats.org/officeDocument/2006/relationships/hyperlink" Target="consultantplus://offline/ref=15638A36E7272ECEF46F0AA23F4502D5AF1572083E8EDF9F38E4EE2FAAYB5EM" TargetMode="External"/><Relationship Id="rId56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6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69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8" Type="http://schemas.openxmlformats.org/officeDocument/2006/relationships/hyperlink" Target="consultantplus://offline/ref=15638A36E7272ECEF46F0AA23F4502D5AF1572083E8EDF9F38E4EE2FAAYB5EM" TargetMode="External"/><Relationship Id="rId51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72" Type="http://schemas.openxmlformats.org/officeDocument/2006/relationships/hyperlink" Target="consultantplus://offline/ref=15638A36E7272ECEF46F0AA23F4502D5AF1572083E8EDF9F38E4EE2FAABE2F37D68C7A02F6442209YA5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638A36E7272ECEF46F0AA23F4502D5AF1572083E8EDF9F38E4EE2FAABE2F37D68C7A02F6442209YA59M" TargetMode="External"/><Relationship Id="rId17" Type="http://schemas.openxmlformats.org/officeDocument/2006/relationships/hyperlink" Target="consultantplus://offline/ref=15638A36E7272ECEF46F0AA23F4502D5AF167208388EDF9F38E4EE2FAAYB5EM" TargetMode="External"/><Relationship Id="rId25" Type="http://schemas.openxmlformats.org/officeDocument/2006/relationships/hyperlink" Target="consultantplus://offline/ref=15638A36E7272ECEF46F0AA23F4502D5AF1572083E8EDF9F38E4EE2FAABE2F37D68C7A02F6442307YA57M" TargetMode="External"/><Relationship Id="rId3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38" Type="http://schemas.openxmlformats.org/officeDocument/2006/relationships/hyperlink" Target="consultantplus://offline/ref=15638A36E7272ECEF46F0AA23F4502D5AF1572083E8EDF9F38E4EE2FAAYB5EM" TargetMode="External"/><Relationship Id="rId46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59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67" Type="http://schemas.openxmlformats.org/officeDocument/2006/relationships/hyperlink" Target="consultantplus://offline/ref=15638A36E7272ECEF46F0AA23F4502D5AF167208388EDF9F38E4EE2FAAYB5EM" TargetMode="External"/><Relationship Id="rId20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41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5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62" Type="http://schemas.openxmlformats.org/officeDocument/2006/relationships/hyperlink" Target="consultantplus://offline/ref=15638A36E7272ECEF46F0AA23F4502D5AF1572083E8EDF9F38E4EE2FAABE2F37D68C7A02F6442209YA59M" TargetMode="External"/><Relationship Id="rId70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17</Pages>
  <Words>15445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</dc:title>
  <dc:subject/>
  <dc:creator>admin</dc:creator>
  <cp:keywords/>
  <dc:description/>
  <cp:lastModifiedBy>iLinka</cp:lastModifiedBy>
  <cp:revision>2</cp:revision>
  <cp:lastPrinted>2019-10-01T13:30:00Z</cp:lastPrinted>
  <dcterms:created xsi:type="dcterms:W3CDTF">2021-06-09T18:48:00Z</dcterms:created>
  <dcterms:modified xsi:type="dcterms:W3CDTF">2021-06-09T18:48:00Z</dcterms:modified>
</cp:coreProperties>
</file>